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412"/>
        <w:gridCol w:w="1728"/>
        <w:gridCol w:w="3186"/>
      </w:tblGrid>
      <w:tr w:rsidR="00874214" w:rsidRPr="00874214" w:rsidTr="00874214">
        <w:trPr>
          <w:trHeight w:val="50"/>
        </w:trPr>
        <w:tc>
          <w:tcPr>
            <w:tcW w:w="9864" w:type="dxa"/>
            <w:gridSpan w:val="4"/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Funding Opportunity Name: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  <w:bookmarkEnd w:id="0"/>
          </w:p>
        </w:tc>
      </w:tr>
      <w:tr w:rsidR="00874214" w:rsidRPr="00874214" w:rsidTr="00874214">
        <w:trPr>
          <w:trHeight w:val="239"/>
        </w:trPr>
        <w:tc>
          <w:tcPr>
            <w:tcW w:w="9864" w:type="dxa"/>
            <w:gridSpan w:val="4"/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Description of the Funding Opportunity: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 w:rsidR="00874214" w:rsidRPr="00874214" w:rsidTr="00874214">
        <w:trPr>
          <w:trHeight w:val="50"/>
        </w:trPr>
        <w:tc>
          <w:tcPr>
            <w:tcW w:w="9864" w:type="dxa"/>
            <w:gridSpan w:val="4"/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18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Grant Type: </w:t>
            </w:r>
          </w:p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</w:rPr>
            </w:pP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State      </w: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Federal     </w: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Foundation   </w: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Private     </w: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Internal    </w: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Other:  </w:t>
            </w:r>
            <w:r w:rsidRPr="00874214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874214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74214" w:rsidRPr="00874214" w:rsidTr="00874214">
        <w:trPr>
          <w:trHeight w:val="50"/>
        </w:trPr>
        <w:tc>
          <w:tcPr>
            <w:tcW w:w="4950" w:type="dxa"/>
            <w:gridSpan w:val="2"/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Funding Opportunity Award Range: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4914" w:type="dxa"/>
            <w:gridSpan w:val="2"/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Proposal Due Date to Funding Agency: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 w:rsidR="00874214" w:rsidRPr="00874214" w:rsidTr="00874214">
        <w:trPr>
          <w:trHeight w:val="50"/>
        </w:trPr>
        <w:tc>
          <w:tcPr>
            <w:tcW w:w="9864" w:type="dxa"/>
            <w:gridSpan w:val="4"/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Funding Opportunity Length of Award (Years):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 w:rsidR="00874214" w:rsidRPr="00874214" w:rsidTr="00874214">
        <w:trPr>
          <w:trHeight w:val="689"/>
        </w:trPr>
        <w:tc>
          <w:tcPr>
            <w:tcW w:w="9864" w:type="dxa"/>
            <w:gridSpan w:val="4"/>
            <w:tcBorders>
              <w:bottom w:val="single" w:sz="4" w:space="0" w:color="auto"/>
            </w:tcBorders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>Grant Requirements:</w:t>
            </w:r>
          </w:p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Financial matching is required      </w: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In-kind matching is required      </w: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Matching is not required      </w:t>
            </w:r>
          </w:p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There are no partnership requirements     </w: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74214">
              <w:rPr>
                <w:rFonts w:ascii="Times New Roman" w:hAnsi="Times New Roman"/>
                <w:b w:val="0"/>
                <w:sz w:val="18"/>
                <w:szCs w:val="18"/>
              </w:rPr>
              <w:t xml:space="preserve"> There are partnership requirements with:</w:t>
            </w:r>
            <w:r w:rsidRPr="00874214">
              <w:rPr>
                <w:rFonts w:ascii="Times New Roman" w:hAnsi="Times New Roman"/>
                <w:b w:val="0"/>
                <w:sz w:val="24"/>
              </w:rPr>
              <w:t xml:space="preserve">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 w:rsidR="00874214" w:rsidRPr="00874214" w:rsidTr="00874214">
        <w:trPr>
          <w:trHeight w:val="392"/>
        </w:trPr>
        <w:tc>
          <w:tcPr>
            <w:tcW w:w="9864" w:type="dxa"/>
            <w:gridSpan w:val="4"/>
            <w:tcBorders>
              <w:left w:val="nil"/>
              <w:right w:val="nil"/>
            </w:tcBorders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74214" w:rsidRPr="00874214" w:rsidTr="00874214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Working Title for Concept: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 w:rsidR="00874214" w:rsidRPr="00874214" w:rsidTr="00874214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18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Description of the Concept: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 w:rsidR="00874214" w:rsidRPr="00874214" w:rsidTr="00874214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Funding Request Amount: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 w:rsidR="00874214" w:rsidRPr="00874214" w:rsidTr="00874214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Plan for Expenditure of Grant Funds: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 w:rsidR="00874214" w:rsidRPr="00874214" w:rsidTr="00874214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18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 xml:space="preserve">Anticipated Outcome(s):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 w:rsidR="00874214" w:rsidRPr="00874214" w:rsidTr="00874214">
        <w:trPr>
          <w:trHeight w:val="877"/>
        </w:trPr>
        <w:tc>
          <w:tcPr>
            <w:tcW w:w="9864" w:type="dxa"/>
            <w:gridSpan w:val="4"/>
          </w:tcPr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  <w:szCs w:val="18"/>
              </w:rPr>
            </w:pPr>
            <w:r w:rsidRPr="00874214">
              <w:rPr>
                <w:rFonts w:ascii="Times New Roman" w:hAnsi="Times New Roman"/>
                <w:b w:val="0"/>
                <w:sz w:val="24"/>
                <w:szCs w:val="18"/>
              </w:rPr>
              <w:t xml:space="preserve">Describe how the concept aligns with Program Review and/or the Educational Master Plan Goals/Initiatives:  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214"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  <w:sz w:val="24"/>
              </w:rPr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 w:rsidRPr="00874214"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  <w:szCs w:val="18"/>
              </w:rPr>
            </w:pPr>
          </w:p>
          <w:p w:rsidR="00874214" w:rsidRPr="00874214" w:rsidRDefault="00874214" w:rsidP="00874214">
            <w:pPr>
              <w:pStyle w:val="Style1"/>
              <w:spacing w:before="0"/>
              <w:rPr>
                <w:rFonts w:ascii="Times New Roman" w:hAnsi="Times New Roman"/>
                <w:b w:val="0"/>
                <w:sz w:val="24"/>
              </w:rPr>
            </w:pPr>
            <w:r w:rsidRPr="00874214">
              <w:rPr>
                <w:rFonts w:ascii="Times New Roman" w:hAnsi="Times New Roman"/>
                <w:b w:val="0"/>
                <w:sz w:val="24"/>
              </w:rPr>
              <w:t>If the concept does not align, please provide further justification:</w:t>
            </w:r>
            <w:r w:rsidRPr="00874214">
              <w:rPr>
                <w:rFonts w:ascii="Times New Roman" w:hAnsi="Times New Roman"/>
                <w:b w:val="0"/>
              </w:rPr>
              <w:t xml:space="preserve">  </w:t>
            </w:r>
            <w:r w:rsidRPr="00874214">
              <w:rPr>
                <w:rFonts w:ascii="Times New Roman" w:hAnsi="Times New Roman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4214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874214">
              <w:rPr>
                <w:rFonts w:ascii="Times New Roman" w:hAnsi="Times New Roman"/>
                <w:b w:val="0"/>
              </w:rPr>
            </w:r>
            <w:r w:rsidRPr="00874214">
              <w:rPr>
                <w:rFonts w:ascii="Times New Roman" w:hAnsi="Times New Roman"/>
                <w:b w:val="0"/>
              </w:rPr>
              <w:fldChar w:fldCharType="separate"/>
            </w:r>
            <w:r w:rsidRPr="00874214">
              <w:rPr>
                <w:rFonts w:ascii="Times New Roman" w:hAnsi="Times New Roman"/>
                <w:b w:val="0"/>
                <w:noProof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</w:rPr>
              <w:t> </w:t>
            </w:r>
            <w:r w:rsidRPr="00874214">
              <w:rPr>
                <w:rFonts w:ascii="Times New Roman" w:hAnsi="Times New Roman"/>
                <w:b w:val="0"/>
                <w:noProof/>
              </w:rPr>
              <w:t> </w:t>
            </w:r>
            <w:r w:rsidRPr="00874214">
              <w:rPr>
                <w:rFonts w:ascii="Times New Roman" w:hAnsi="Times New Roman"/>
                <w:b w:val="0"/>
              </w:rPr>
              <w:fldChar w:fldCharType="end"/>
            </w:r>
            <w:bookmarkEnd w:id="2"/>
          </w:p>
        </w:tc>
      </w:tr>
      <w:tr w:rsidR="00874214" w:rsidRPr="00874214" w:rsidTr="00874214">
        <w:trPr>
          <w:trHeight w:val="270"/>
        </w:trPr>
        <w:tc>
          <w:tcPr>
            <w:tcW w:w="2538" w:type="dxa"/>
            <w:vMerge w:val="restart"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4214">
              <w:rPr>
                <w:rFonts w:ascii="Times New Roman" w:hAnsi="Times New Roman"/>
                <w:b w:val="0"/>
                <w:sz w:val="20"/>
                <w:szCs w:val="20"/>
              </w:rPr>
              <w:t xml:space="preserve">Concept Submitted By: 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Default="00874214" w:rsidP="00874214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:rsidR="00874214" w:rsidRDefault="00874214" w:rsidP="00874214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:rsidR="00874214" w:rsidRPr="00874214" w:rsidRDefault="00874214" w:rsidP="00874214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74214" w:rsidRPr="00874214" w:rsidTr="00874214">
        <w:trPr>
          <w:trHeight w:val="180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:rsidR="00874214" w:rsidRPr="00874214" w:rsidRDefault="00874214" w:rsidP="00874214">
            <w:pPr>
              <w:jc w:val="center"/>
              <w:rPr>
                <w:rFonts w:ascii="Times New Roman" w:hAnsi="Times New Roman" w:cs="Times New Roman"/>
              </w:rPr>
            </w:pPr>
            <w:r w:rsidRPr="00874214">
              <w:rPr>
                <w:rFonts w:ascii="Times New Roman" w:hAnsi="Times New Roman" w:cs="Times New Roman"/>
                <w:i/>
                <w:sz w:val="16"/>
              </w:rPr>
              <w:t>(Signature)</w:t>
            </w:r>
          </w:p>
        </w:tc>
        <w:tc>
          <w:tcPr>
            <w:tcW w:w="3186" w:type="dxa"/>
            <w:shd w:val="pct50" w:color="auto" w:fill="auto"/>
            <w:vAlign w:val="center"/>
          </w:tcPr>
          <w:p w:rsidR="00874214" w:rsidRPr="00874214" w:rsidRDefault="00874214" w:rsidP="00874214">
            <w:pPr>
              <w:jc w:val="center"/>
              <w:rPr>
                <w:rFonts w:ascii="Times New Roman" w:hAnsi="Times New Roman" w:cs="Times New Roman"/>
              </w:rPr>
            </w:pPr>
            <w:r w:rsidRPr="00874214">
              <w:rPr>
                <w:rFonts w:ascii="Times New Roman" w:hAnsi="Times New Roman" w:cs="Times New Roman"/>
                <w:i/>
                <w:sz w:val="16"/>
              </w:rPr>
              <w:t>(Date)</w:t>
            </w:r>
          </w:p>
        </w:tc>
      </w:tr>
      <w:tr w:rsidR="00874214" w:rsidRPr="00874214" w:rsidTr="00874214">
        <w:trPr>
          <w:trHeight w:val="257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Pr="00874214" w:rsidRDefault="00874214" w:rsidP="00874214"/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74214" w:rsidRPr="00874214" w:rsidTr="00874214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:rsidR="00874214" w:rsidRPr="00874214" w:rsidRDefault="00874214" w:rsidP="00874214">
            <w:pPr>
              <w:jc w:val="center"/>
              <w:rPr>
                <w:rFonts w:ascii="Times New Roman" w:hAnsi="Times New Roman" w:cs="Times New Roman"/>
              </w:rPr>
            </w:pPr>
            <w:r w:rsidRPr="00874214">
              <w:rPr>
                <w:rFonts w:ascii="Times New Roman" w:hAnsi="Times New Roman" w:cs="Times New Roman"/>
                <w:i/>
                <w:sz w:val="16"/>
              </w:rPr>
              <w:t>(Please print name)</w:t>
            </w:r>
          </w:p>
        </w:tc>
        <w:tc>
          <w:tcPr>
            <w:tcW w:w="3186" w:type="dxa"/>
            <w:shd w:val="pct50" w:color="auto" w:fill="auto"/>
            <w:vAlign w:val="center"/>
          </w:tcPr>
          <w:p w:rsidR="00874214" w:rsidRPr="00874214" w:rsidRDefault="00874214" w:rsidP="00874214">
            <w:pPr>
              <w:jc w:val="center"/>
              <w:rPr>
                <w:rFonts w:ascii="Times New Roman" w:hAnsi="Times New Roman" w:cs="Times New Roman"/>
              </w:rPr>
            </w:pPr>
            <w:r w:rsidRPr="00874214">
              <w:rPr>
                <w:rFonts w:ascii="Times New Roman" w:hAnsi="Times New Roman" w:cs="Times New Roman"/>
                <w:i/>
                <w:sz w:val="16"/>
              </w:rPr>
              <w:t>(Contact Information)</w:t>
            </w:r>
          </w:p>
        </w:tc>
      </w:tr>
      <w:tr w:rsidR="00874214" w:rsidRPr="00874214" w:rsidTr="00874214">
        <w:trPr>
          <w:trHeight w:val="213"/>
        </w:trPr>
        <w:tc>
          <w:tcPr>
            <w:tcW w:w="2538" w:type="dxa"/>
            <w:vMerge w:val="restart"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4214">
              <w:rPr>
                <w:rFonts w:ascii="Times New Roman" w:hAnsi="Times New Roman"/>
                <w:b w:val="0"/>
                <w:sz w:val="20"/>
                <w:szCs w:val="20"/>
              </w:rPr>
              <w:t>Concept Supported By: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  <w:p w:rsidR="00874214" w:rsidRPr="00874214" w:rsidRDefault="00874214" w:rsidP="00874214"/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74214" w:rsidRPr="00874214" w:rsidTr="00874214">
        <w:trPr>
          <w:trHeight w:val="108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874214">
              <w:rPr>
                <w:rFonts w:ascii="Times New Roman" w:hAnsi="Times New Roman"/>
                <w:b w:val="0"/>
                <w:i/>
                <w:sz w:val="16"/>
                <w:szCs w:val="16"/>
              </w:rPr>
              <w:t>(Signature)</w:t>
            </w:r>
          </w:p>
        </w:tc>
        <w:tc>
          <w:tcPr>
            <w:tcW w:w="3186" w:type="dxa"/>
            <w:shd w:val="pct50" w:color="auto" w:fill="auto"/>
            <w:vAlign w:val="center"/>
          </w:tcPr>
          <w:p w:rsidR="00874214" w:rsidRPr="00874214" w:rsidRDefault="00874214" w:rsidP="00874214">
            <w:pPr>
              <w:jc w:val="center"/>
              <w:rPr>
                <w:rFonts w:ascii="Times New Roman" w:hAnsi="Times New Roman" w:cs="Times New Roman"/>
              </w:rPr>
            </w:pPr>
            <w:r w:rsidRPr="00874214">
              <w:rPr>
                <w:rFonts w:ascii="Times New Roman" w:hAnsi="Times New Roman" w:cs="Times New Roman"/>
                <w:i/>
                <w:sz w:val="16"/>
              </w:rPr>
              <w:t>(Date)</w:t>
            </w:r>
          </w:p>
        </w:tc>
      </w:tr>
      <w:tr w:rsidR="00874214" w:rsidRPr="00874214" w:rsidTr="00874214">
        <w:trPr>
          <w:trHeight w:val="230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Pr="00874214" w:rsidRDefault="00874214" w:rsidP="00874214"/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74214" w:rsidRPr="00874214" w:rsidTr="00874214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874214">
              <w:rPr>
                <w:rFonts w:ascii="Times New Roman" w:hAnsi="Times New Roman"/>
                <w:b w:val="0"/>
                <w:i/>
                <w:sz w:val="16"/>
                <w:szCs w:val="16"/>
              </w:rPr>
              <w:t>(Please print name of Dean/Director/Manager)</w:t>
            </w:r>
          </w:p>
        </w:tc>
        <w:tc>
          <w:tcPr>
            <w:tcW w:w="3186" w:type="dxa"/>
            <w:shd w:val="pct50" w:color="auto" w:fill="auto"/>
            <w:vAlign w:val="center"/>
          </w:tcPr>
          <w:p w:rsidR="00874214" w:rsidRPr="00874214" w:rsidRDefault="00874214" w:rsidP="00874214">
            <w:pPr>
              <w:jc w:val="center"/>
              <w:rPr>
                <w:rFonts w:ascii="Times New Roman" w:hAnsi="Times New Roman" w:cs="Times New Roman"/>
              </w:rPr>
            </w:pPr>
            <w:r w:rsidRPr="00874214">
              <w:rPr>
                <w:rFonts w:ascii="Times New Roman" w:hAnsi="Times New Roman" w:cs="Times New Roman"/>
                <w:i/>
                <w:sz w:val="16"/>
              </w:rPr>
              <w:t>(Contact Information)</w:t>
            </w:r>
          </w:p>
        </w:tc>
      </w:tr>
      <w:tr w:rsidR="00874214" w:rsidRPr="00874214" w:rsidTr="00874214">
        <w:trPr>
          <w:trHeight w:val="213"/>
        </w:trPr>
        <w:tc>
          <w:tcPr>
            <w:tcW w:w="2538" w:type="dxa"/>
            <w:vMerge w:val="restart"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4214">
              <w:rPr>
                <w:rFonts w:ascii="Times New Roman" w:hAnsi="Times New Roman"/>
                <w:b w:val="0"/>
                <w:sz w:val="20"/>
                <w:szCs w:val="20"/>
              </w:rPr>
              <w:t>Vice President’s Approval: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  <w:p w:rsidR="00874214" w:rsidRPr="00874214" w:rsidRDefault="00874214" w:rsidP="00874214"/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74214" w:rsidRPr="00874214" w:rsidTr="00874214">
        <w:trPr>
          <w:trHeight w:val="108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874214">
              <w:rPr>
                <w:rFonts w:ascii="Times New Roman" w:hAnsi="Times New Roman"/>
                <w:b w:val="0"/>
                <w:i/>
                <w:sz w:val="16"/>
                <w:szCs w:val="16"/>
              </w:rPr>
              <w:t>(Signature)</w:t>
            </w:r>
          </w:p>
        </w:tc>
        <w:tc>
          <w:tcPr>
            <w:tcW w:w="3186" w:type="dxa"/>
            <w:shd w:val="pct50" w:color="auto" w:fill="auto"/>
            <w:vAlign w:val="center"/>
          </w:tcPr>
          <w:p w:rsidR="00874214" w:rsidRPr="00874214" w:rsidRDefault="00874214" w:rsidP="00874214">
            <w:pPr>
              <w:jc w:val="center"/>
              <w:rPr>
                <w:rFonts w:ascii="Times New Roman" w:hAnsi="Times New Roman" w:cs="Times New Roman"/>
              </w:rPr>
            </w:pPr>
            <w:r w:rsidRPr="00874214">
              <w:rPr>
                <w:rFonts w:ascii="Times New Roman" w:hAnsi="Times New Roman" w:cs="Times New Roman"/>
                <w:i/>
                <w:sz w:val="16"/>
              </w:rPr>
              <w:t>(Date)</w:t>
            </w:r>
          </w:p>
        </w:tc>
      </w:tr>
      <w:tr w:rsidR="00874214" w:rsidRPr="00874214" w:rsidTr="00874214">
        <w:trPr>
          <w:trHeight w:val="230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74214" w:rsidRPr="00874214" w:rsidTr="00874214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874214">
              <w:rPr>
                <w:rFonts w:ascii="Times New Roman" w:hAnsi="Times New Roman"/>
                <w:b w:val="0"/>
                <w:i/>
                <w:sz w:val="16"/>
                <w:szCs w:val="16"/>
              </w:rPr>
              <w:t>(Please print name of Vice President)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874214" w:rsidRPr="00874214" w:rsidRDefault="00874214" w:rsidP="00874214">
            <w:pPr>
              <w:jc w:val="center"/>
              <w:rPr>
                <w:rFonts w:ascii="Times New Roman" w:hAnsi="Times New Roman" w:cs="Times New Roman"/>
              </w:rPr>
            </w:pPr>
            <w:r w:rsidRPr="00874214">
              <w:rPr>
                <w:rFonts w:ascii="Times New Roman" w:hAnsi="Times New Roman" w:cs="Times New Roman"/>
                <w:i/>
                <w:sz w:val="16"/>
              </w:rPr>
              <w:t>(Contact Information)</w:t>
            </w:r>
          </w:p>
        </w:tc>
      </w:tr>
      <w:tr w:rsidR="00874214" w:rsidRPr="00874214" w:rsidTr="00874214">
        <w:trPr>
          <w:trHeight w:val="38"/>
        </w:trPr>
        <w:tc>
          <w:tcPr>
            <w:tcW w:w="2538" w:type="dxa"/>
            <w:vMerge w:val="restart"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4214">
              <w:rPr>
                <w:rFonts w:ascii="Times New Roman" w:hAnsi="Times New Roman"/>
                <w:b w:val="0"/>
                <w:sz w:val="20"/>
                <w:szCs w:val="20"/>
              </w:rPr>
              <w:t>President’s Cabinet Response:</w:t>
            </w: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:rsidR="00874214" w:rsidRPr="00874214" w:rsidRDefault="00874214" w:rsidP="00874214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7421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  <w:r w:rsidRPr="0087421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Cabinet </w:t>
            </w:r>
            <w:r w:rsidRPr="00874214">
              <w:rPr>
                <w:rFonts w:ascii="Times New Roman" w:hAnsi="Times New Roman" w:cs="Times New Roman"/>
                <w:i/>
                <w:sz w:val="18"/>
                <w:szCs w:val="18"/>
              </w:rPr>
              <w:t>approves the concept and supports the development of a full application/proposal.</w:t>
            </w:r>
          </w:p>
        </w:tc>
      </w:tr>
      <w:tr w:rsidR="00874214" w:rsidRPr="00874214" w:rsidTr="00874214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:rsidR="00874214" w:rsidRPr="00874214" w:rsidRDefault="00874214" w:rsidP="008742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21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  <w:r w:rsidRPr="00874214">
              <w:rPr>
                <w:rFonts w:ascii="Times New Roman" w:hAnsi="Times New Roman" w:cs="Times New Roman"/>
                <w:i/>
                <w:sz w:val="18"/>
                <w:szCs w:val="18"/>
              </w:rPr>
              <w:t>Cabinet</w:t>
            </w:r>
            <w:r w:rsidRPr="0087421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7421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does not</w:t>
            </w:r>
            <w:r w:rsidRPr="0087421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approve the concept or support the development of a full app/proposal.</w:t>
            </w:r>
          </w:p>
        </w:tc>
      </w:tr>
      <w:tr w:rsidR="00874214" w:rsidRPr="00874214" w:rsidTr="00874214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:rsidR="00874214" w:rsidRPr="00874214" w:rsidRDefault="00874214" w:rsidP="008742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21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  <w:r w:rsidRPr="00874214">
              <w:rPr>
                <w:rFonts w:ascii="Times New Roman" w:hAnsi="Times New Roman" w:cs="Times New Roman"/>
                <w:i/>
                <w:sz w:val="18"/>
                <w:szCs w:val="18"/>
              </w:rPr>
              <w:t>Cabinet</w:t>
            </w:r>
            <w:r w:rsidRPr="0087421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requests additional information before a decision can be made. (See below)</w:t>
            </w:r>
          </w:p>
        </w:tc>
      </w:tr>
      <w:tr w:rsidR="00874214" w:rsidRPr="00874214" w:rsidTr="00874214">
        <w:trPr>
          <w:trHeight w:val="38"/>
        </w:trPr>
        <w:tc>
          <w:tcPr>
            <w:tcW w:w="2538" w:type="dxa"/>
            <w:shd w:val="pct50" w:color="auto" w:fill="auto"/>
            <w:vAlign w:val="center"/>
          </w:tcPr>
          <w:p w:rsidR="00874214" w:rsidRPr="00874214" w:rsidRDefault="00874214" w:rsidP="00874214">
            <w:pPr>
              <w:pStyle w:val="TOC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4214">
              <w:rPr>
                <w:rFonts w:ascii="Times New Roman" w:hAnsi="Times New Roman"/>
                <w:b w:val="0"/>
                <w:sz w:val="20"/>
                <w:szCs w:val="20"/>
              </w:rPr>
              <w:t>President’s Cabinet Questions and Comments:</w:t>
            </w:r>
          </w:p>
        </w:tc>
        <w:tc>
          <w:tcPr>
            <w:tcW w:w="7326" w:type="dxa"/>
            <w:gridSpan w:val="3"/>
            <w:shd w:val="clear" w:color="auto" w:fill="auto"/>
          </w:tcPr>
          <w:p w:rsidR="00874214" w:rsidRPr="00874214" w:rsidRDefault="00874214" w:rsidP="008742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214" w:rsidRPr="00874214" w:rsidRDefault="00874214" w:rsidP="00874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GoBack"/>
            <w:bookmarkEnd w:id="3"/>
          </w:p>
          <w:p w:rsidR="00874214" w:rsidRPr="00874214" w:rsidRDefault="00874214" w:rsidP="008742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214" w:rsidRPr="00874214" w:rsidRDefault="00874214" w:rsidP="008742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685F" w:rsidRPr="00EA46C2" w:rsidRDefault="0052685F" w:rsidP="00EA46C2"/>
    <w:sectPr w:rsidR="0052685F" w:rsidRPr="00EA46C2" w:rsidSect="00874214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C3" w:rsidRDefault="000748C3" w:rsidP="008D0CE0">
      <w:r>
        <w:separator/>
      </w:r>
    </w:p>
  </w:endnote>
  <w:endnote w:type="continuationSeparator" w:id="0">
    <w:p w:rsidR="000748C3" w:rsidRDefault="000748C3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 wp14:anchorId="061B1AEE" wp14:editId="58E4CDFD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C3" w:rsidRDefault="000748C3" w:rsidP="008D0CE0">
      <w:r>
        <w:separator/>
      </w:r>
    </w:p>
  </w:footnote>
  <w:footnote w:type="continuationSeparator" w:id="0">
    <w:p w:rsidR="000748C3" w:rsidRDefault="000748C3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C2" w:rsidRDefault="00EE771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A592BE" wp14:editId="02FB6AF4">
          <wp:simplePos x="0" y="0"/>
          <wp:positionH relativeFrom="column">
            <wp:posOffset>6096987</wp:posOffset>
          </wp:positionH>
          <wp:positionV relativeFrom="paragraph">
            <wp:posOffset>-222885</wp:posOffset>
          </wp:positionV>
          <wp:extent cx="761082" cy="42028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82" cy="42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6C2" w:rsidRDefault="00EA46C2">
    <w:pPr>
      <w:pStyle w:val="Header"/>
    </w:pPr>
  </w:p>
  <w:p w:rsidR="00EA46C2" w:rsidRDefault="00EA46C2">
    <w:pPr>
      <w:pStyle w:val="Header"/>
    </w:pPr>
  </w:p>
  <w:p w:rsidR="0052685F" w:rsidRDefault="00526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874214">
      <w:trPr>
        <w:trHeight w:val="288"/>
      </w:trPr>
      <w:tc>
        <w:tcPr>
          <w:tcW w:w="6696" w:type="dxa"/>
        </w:tcPr>
        <w:p w:rsidR="00EB454F" w:rsidRPr="005C2804" w:rsidRDefault="00874214" w:rsidP="005C280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6B1040C" wp14:editId="3FF51867">
                <wp:simplePos x="0" y="0"/>
                <wp:positionH relativeFrom="column">
                  <wp:posOffset>-71120</wp:posOffset>
                </wp:positionH>
                <wp:positionV relativeFrom="paragraph">
                  <wp:posOffset>-2540</wp:posOffset>
                </wp:positionV>
                <wp:extent cx="7007225" cy="431800"/>
                <wp:effectExtent l="0" t="0" r="3175" b="6350"/>
                <wp:wrapNone/>
                <wp:docPr id="1" name="Picture 1" descr="GEN Let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 Let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72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6C302A" w:rsidP="006C302A">
    <w:pPr>
      <w:pStyle w:val="Header"/>
    </w:pP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4"/>
    <w:rsid w:val="000748C3"/>
    <w:rsid w:val="000815E7"/>
    <w:rsid w:val="00155EEE"/>
    <w:rsid w:val="001A3147"/>
    <w:rsid w:val="002D6111"/>
    <w:rsid w:val="003015E3"/>
    <w:rsid w:val="00312024"/>
    <w:rsid w:val="003546A1"/>
    <w:rsid w:val="003D38F9"/>
    <w:rsid w:val="004D2CC3"/>
    <w:rsid w:val="00520F9D"/>
    <w:rsid w:val="0052685F"/>
    <w:rsid w:val="005722D6"/>
    <w:rsid w:val="00585CD6"/>
    <w:rsid w:val="005B722E"/>
    <w:rsid w:val="005C2804"/>
    <w:rsid w:val="00626276"/>
    <w:rsid w:val="006C302A"/>
    <w:rsid w:val="006F4BD3"/>
    <w:rsid w:val="0072323D"/>
    <w:rsid w:val="00874214"/>
    <w:rsid w:val="008C1A02"/>
    <w:rsid w:val="008C7C46"/>
    <w:rsid w:val="008D0CE0"/>
    <w:rsid w:val="009271E5"/>
    <w:rsid w:val="00980100"/>
    <w:rsid w:val="009C01CF"/>
    <w:rsid w:val="009D6AA6"/>
    <w:rsid w:val="009E4A10"/>
    <w:rsid w:val="00AC36BD"/>
    <w:rsid w:val="00B050AB"/>
    <w:rsid w:val="00B16EEB"/>
    <w:rsid w:val="00B37484"/>
    <w:rsid w:val="00BB3BA8"/>
    <w:rsid w:val="00BC134B"/>
    <w:rsid w:val="00C06DCF"/>
    <w:rsid w:val="00C418C5"/>
    <w:rsid w:val="00C4730B"/>
    <w:rsid w:val="00CB4FFA"/>
    <w:rsid w:val="00D3044E"/>
    <w:rsid w:val="00D705A0"/>
    <w:rsid w:val="00DA4640"/>
    <w:rsid w:val="00DE1CC5"/>
    <w:rsid w:val="00DE3C0B"/>
    <w:rsid w:val="00EA0FB8"/>
    <w:rsid w:val="00EA46C2"/>
    <w:rsid w:val="00EB1F71"/>
    <w:rsid w:val="00EB454F"/>
    <w:rsid w:val="00EB6302"/>
    <w:rsid w:val="00EE771A"/>
    <w:rsid w:val="00F5117A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1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874214"/>
    <w:pPr>
      <w:spacing w:before="240"/>
    </w:pPr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tyle1">
    <w:name w:val="Style1"/>
    <w:basedOn w:val="TOC1"/>
    <w:rsid w:val="00874214"/>
    <w:pPr>
      <w:tabs>
        <w:tab w:val="left" w:pos="450"/>
        <w:tab w:val="right" w:pos="7200"/>
        <w:tab w:val="right" w:pos="8280"/>
        <w:tab w:val="right" w:pos="9270"/>
      </w:tabs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1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874214"/>
    <w:pPr>
      <w:spacing w:before="240"/>
    </w:pPr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tyle1">
    <w:name w:val="Style1"/>
    <w:basedOn w:val="TOC1"/>
    <w:rsid w:val="00874214"/>
    <w:pPr>
      <w:tabs>
        <w:tab w:val="left" w:pos="450"/>
        <w:tab w:val="right" w:pos="7200"/>
        <w:tab w:val="right" w:pos="8280"/>
        <w:tab w:val="right" w:pos="9270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GEN_WDT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Head_GEN_WDT_V2.dotx</Template>
  <TotalTime>1</TotalTime>
  <Pages>1</Pages>
  <Words>323</Words>
  <Characters>1660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Windows User</cp:lastModifiedBy>
  <cp:revision>2</cp:revision>
  <dcterms:created xsi:type="dcterms:W3CDTF">2018-09-24T22:09:00Z</dcterms:created>
  <dcterms:modified xsi:type="dcterms:W3CDTF">2018-09-24T22:09:00Z</dcterms:modified>
</cp:coreProperties>
</file>