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9" w:rsidRDefault="000929AE" w:rsidP="000929AE">
      <w:pPr>
        <w:jc w:val="center"/>
      </w:pPr>
      <w:r>
        <w:t>Student Services Leadership Team</w:t>
      </w:r>
    </w:p>
    <w:p w:rsidR="000929AE" w:rsidRDefault="005E610A" w:rsidP="000929AE">
      <w:pPr>
        <w:jc w:val="center"/>
      </w:pPr>
      <w:r>
        <w:t>March 1</w:t>
      </w:r>
      <w:r w:rsidR="003275B7">
        <w:t>, 2022</w:t>
      </w:r>
    </w:p>
    <w:p w:rsidR="000929AE" w:rsidRDefault="000929AE" w:rsidP="000A76A0">
      <w:pPr>
        <w:jc w:val="center"/>
      </w:pPr>
      <w:r>
        <w:t>10:00am – 11:30am</w:t>
      </w:r>
    </w:p>
    <w:p w:rsidR="005C3467" w:rsidRDefault="005C3467" w:rsidP="000A76A0">
      <w:pPr>
        <w:jc w:val="center"/>
      </w:pPr>
    </w:p>
    <w:p w:rsidR="000929AE" w:rsidRPr="005C3467" w:rsidRDefault="005C3467" w:rsidP="005C3467">
      <w:r>
        <w:rPr>
          <w:b/>
        </w:rPr>
        <w:t xml:space="preserve">    Participants:</w:t>
      </w:r>
      <w: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39"/>
      </w:tblGrid>
      <w:tr w:rsidR="003275B7" w:rsidTr="003275B7">
        <w:trPr>
          <w:trHeight w:val="461"/>
        </w:trPr>
        <w:tc>
          <w:tcPr>
            <w:tcW w:w="9139" w:type="dxa"/>
          </w:tcPr>
          <w:p w:rsidR="003275B7" w:rsidRDefault="00676849" w:rsidP="004905F6">
            <w:pPr>
              <w:pStyle w:val="ListParagraph"/>
              <w:numPr>
                <w:ilvl w:val="0"/>
                <w:numId w:val="7"/>
              </w:numPr>
            </w:pPr>
            <w:r>
              <w:t>Program Review and Assessment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676849" w:rsidP="00370DD6">
            <w:pPr>
              <w:pStyle w:val="ListParagraph"/>
              <w:numPr>
                <w:ilvl w:val="0"/>
                <w:numId w:val="7"/>
              </w:numPr>
            </w:pPr>
            <w:r>
              <w:t xml:space="preserve">Pandemic </w:t>
            </w:r>
            <w:r>
              <w:rPr>
                <w:rFonts w:cstheme="minorHAnsi"/>
              </w:rPr>
              <w:t>→</w:t>
            </w:r>
            <w:r>
              <w:t xml:space="preserve"> Endemic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E67259" w:rsidP="000929AE">
            <w:pPr>
              <w:pStyle w:val="ListParagraph"/>
              <w:numPr>
                <w:ilvl w:val="0"/>
                <w:numId w:val="7"/>
              </w:numPr>
            </w:pPr>
            <w:r>
              <w:t xml:space="preserve">Professional Learning </w:t>
            </w:r>
            <w:r w:rsidR="00676849">
              <w:t>Opportunities</w:t>
            </w:r>
          </w:p>
        </w:tc>
      </w:tr>
      <w:tr w:rsidR="00676849" w:rsidTr="003275B7">
        <w:trPr>
          <w:trHeight w:val="461"/>
        </w:trPr>
        <w:tc>
          <w:tcPr>
            <w:tcW w:w="9139" w:type="dxa"/>
          </w:tcPr>
          <w:p w:rsidR="00676849" w:rsidRDefault="00676849" w:rsidP="000929AE">
            <w:pPr>
              <w:pStyle w:val="ListParagraph"/>
              <w:numPr>
                <w:ilvl w:val="0"/>
                <w:numId w:val="7"/>
              </w:numPr>
            </w:pPr>
            <w:r>
              <w:t>Leadership Orientation &amp; Onboarding</w:t>
            </w:r>
          </w:p>
        </w:tc>
      </w:tr>
      <w:tr w:rsidR="00676849" w:rsidTr="003275B7">
        <w:trPr>
          <w:trHeight w:val="461"/>
        </w:trPr>
        <w:tc>
          <w:tcPr>
            <w:tcW w:w="9139" w:type="dxa"/>
          </w:tcPr>
          <w:p w:rsidR="00676849" w:rsidRDefault="00676849" w:rsidP="000929AE">
            <w:pPr>
              <w:pStyle w:val="ListParagraph"/>
              <w:numPr>
                <w:ilvl w:val="0"/>
                <w:numId w:val="7"/>
              </w:numPr>
            </w:pPr>
            <w:r>
              <w:t>Accreditation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E67259" w:rsidRDefault="003275B7" w:rsidP="00676849">
            <w:pPr>
              <w:pStyle w:val="ListParagraph"/>
              <w:numPr>
                <w:ilvl w:val="0"/>
                <w:numId w:val="7"/>
              </w:numPr>
            </w:pPr>
            <w:r>
              <w:t>Departmental Updates</w:t>
            </w:r>
          </w:p>
        </w:tc>
      </w:tr>
    </w:tbl>
    <w:p w:rsidR="00E06066" w:rsidRPr="00631A56" w:rsidRDefault="00E06066" w:rsidP="00572578">
      <w:bookmarkStart w:id="0" w:name="_GoBack"/>
      <w:bookmarkEnd w:id="0"/>
    </w:p>
    <w:sectPr w:rsidR="00E06066" w:rsidRPr="00631A56" w:rsidSect="005C2804">
      <w:headerReference w:type="first" r:id="rId7"/>
      <w:footerReference w:type="first" r:id="rId8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1A" w:rsidRDefault="0057131A" w:rsidP="008D0CE0">
      <w:r>
        <w:separator/>
      </w:r>
    </w:p>
  </w:endnote>
  <w:endnote w:type="continuationSeparator" w:id="0">
    <w:p w:rsidR="0057131A" w:rsidRDefault="0057131A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1A" w:rsidRDefault="0057131A" w:rsidP="008D0CE0">
      <w:r>
        <w:separator/>
      </w:r>
    </w:p>
  </w:footnote>
  <w:footnote w:type="continuationSeparator" w:id="0">
    <w:p w:rsidR="0057131A" w:rsidRDefault="0057131A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A98"/>
    <w:multiLevelType w:val="hybridMultilevel"/>
    <w:tmpl w:val="5DA2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D33"/>
    <w:multiLevelType w:val="hybridMultilevel"/>
    <w:tmpl w:val="E2AE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63C67"/>
    <w:multiLevelType w:val="hybridMultilevel"/>
    <w:tmpl w:val="FF5627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47C76"/>
    <w:multiLevelType w:val="hybridMultilevel"/>
    <w:tmpl w:val="183A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9119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5A64"/>
    <w:multiLevelType w:val="hybridMultilevel"/>
    <w:tmpl w:val="0DC4652A"/>
    <w:lvl w:ilvl="0" w:tplc="874E444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C87910"/>
    <w:multiLevelType w:val="hybridMultilevel"/>
    <w:tmpl w:val="23F6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8C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56417"/>
    <w:multiLevelType w:val="hybridMultilevel"/>
    <w:tmpl w:val="3880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8876FE"/>
    <w:multiLevelType w:val="hybridMultilevel"/>
    <w:tmpl w:val="BFEEA68E"/>
    <w:lvl w:ilvl="0" w:tplc="2886E75E">
      <w:start w:val="13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6"/>
    <w:rsid w:val="00014743"/>
    <w:rsid w:val="00074027"/>
    <w:rsid w:val="000815E7"/>
    <w:rsid w:val="00083337"/>
    <w:rsid w:val="000929AE"/>
    <w:rsid w:val="000950B8"/>
    <w:rsid w:val="000A76A0"/>
    <w:rsid w:val="000F64BB"/>
    <w:rsid w:val="00107FEB"/>
    <w:rsid w:val="00116E1B"/>
    <w:rsid w:val="00155EEE"/>
    <w:rsid w:val="00157BE5"/>
    <w:rsid w:val="00167171"/>
    <w:rsid w:val="0018645F"/>
    <w:rsid w:val="001A3147"/>
    <w:rsid w:val="001A567B"/>
    <w:rsid w:val="00211C7A"/>
    <w:rsid w:val="00221C89"/>
    <w:rsid w:val="002B624C"/>
    <w:rsid w:val="002D6111"/>
    <w:rsid w:val="003015E3"/>
    <w:rsid w:val="00312024"/>
    <w:rsid w:val="003275B7"/>
    <w:rsid w:val="003546A1"/>
    <w:rsid w:val="00370DD6"/>
    <w:rsid w:val="00370F99"/>
    <w:rsid w:val="00374999"/>
    <w:rsid w:val="003844AD"/>
    <w:rsid w:val="003C2423"/>
    <w:rsid w:val="003D38F9"/>
    <w:rsid w:val="004905F6"/>
    <w:rsid w:val="004A1A5D"/>
    <w:rsid w:val="004C0513"/>
    <w:rsid w:val="004D2CC3"/>
    <w:rsid w:val="00520F9D"/>
    <w:rsid w:val="0052685F"/>
    <w:rsid w:val="005379C5"/>
    <w:rsid w:val="0057131A"/>
    <w:rsid w:val="00571D3C"/>
    <w:rsid w:val="005722D6"/>
    <w:rsid w:val="00572578"/>
    <w:rsid w:val="00585474"/>
    <w:rsid w:val="00585CD6"/>
    <w:rsid w:val="005B53F6"/>
    <w:rsid w:val="005B722E"/>
    <w:rsid w:val="005C2804"/>
    <w:rsid w:val="005C3467"/>
    <w:rsid w:val="005C6A5A"/>
    <w:rsid w:val="005C730F"/>
    <w:rsid w:val="005E610A"/>
    <w:rsid w:val="00616B46"/>
    <w:rsid w:val="00631A56"/>
    <w:rsid w:val="0063747B"/>
    <w:rsid w:val="0064356C"/>
    <w:rsid w:val="00676849"/>
    <w:rsid w:val="00682C80"/>
    <w:rsid w:val="00683FD8"/>
    <w:rsid w:val="006C302A"/>
    <w:rsid w:val="006F2664"/>
    <w:rsid w:val="006F4BD3"/>
    <w:rsid w:val="0072323D"/>
    <w:rsid w:val="007D5298"/>
    <w:rsid w:val="00812801"/>
    <w:rsid w:val="00816191"/>
    <w:rsid w:val="00823C44"/>
    <w:rsid w:val="00831B73"/>
    <w:rsid w:val="008348E4"/>
    <w:rsid w:val="00851660"/>
    <w:rsid w:val="00852265"/>
    <w:rsid w:val="008A695F"/>
    <w:rsid w:val="008C1A02"/>
    <w:rsid w:val="008C7C46"/>
    <w:rsid w:val="008D0CE0"/>
    <w:rsid w:val="009271E5"/>
    <w:rsid w:val="009446F0"/>
    <w:rsid w:val="0096552E"/>
    <w:rsid w:val="00980100"/>
    <w:rsid w:val="009C01CF"/>
    <w:rsid w:val="009D6AA6"/>
    <w:rsid w:val="009E4A10"/>
    <w:rsid w:val="00A86AE6"/>
    <w:rsid w:val="00AA69E4"/>
    <w:rsid w:val="00AC36BD"/>
    <w:rsid w:val="00AE4BA1"/>
    <w:rsid w:val="00B050AB"/>
    <w:rsid w:val="00B16EEB"/>
    <w:rsid w:val="00B36352"/>
    <w:rsid w:val="00B45F36"/>
    <w:rsid w:val="00B53555"/>
    <w:rsid w:val="00B80F84"/>
    <w:rsid w:val="00BB3BA8"/>
    <w:rsid w:val="00BC134B"/>
    <w:rsid w:val="00C06DCF"/>
    <w:rsid w:val="00C418C5"/>
    <w:rsid w:val="00C4730B"/>
    <w:rsid w:val="00C95F96"/>
    <w:rsid w:val="00CB4FFA"/>
    <w:rsid w:val="00CF3CB7"/>
    <w:rsid w:val="00D2151A"/>
    <w:rsid w:val="00D25147"/>
    <w:rsid w:val="00D3044E"/>
    <w:rsid w:val="00D3233F"/>
    <w:rsid w:val="00D35969"/>
    <w:rsid w:val="00D60389"/>
    <w:rsid w:val="00D648A3"/>
    <w:rsid w:val="00D705A0"/>
    <w:rsid w:val="00D954C4"/>
    <w:rsid w:val="00DA0ECA"/>
    <w:rsid w:val="00DA4640"/>
    <w:rsid w:val="00DD7BA0"/>
    <w:rsid w:val="00DE1CC5"/>
    <w:rsid w:val="00DE3C0B"/>
    <w:rsid w:val="00E06066"/>
    <w:rsid w:val="00E22BFF"/>
    <w:rsid w:val="00E504A4"/>
    <w:rsid w:val="00E50F2C"/>
    <w:rsid w:val="00E545D9"/>
    <w:rsid w:val="00E600D2"/>
    <w:rsid w:val="00E67259"/>
    <w:rsid w:val="00E7639C"/>
    <w:rsid w:val="00E815D8"/>
    <w:rsid w:val="00E97FA4"/>
    <w:rsid w:val="00EA0FB8"/>
    <w:rsid w:val="00EA46C2"/>
    <w:rsid w:val="00EB1F71"/>
    <w:rsid w:val="00EB454F"/>
    <w:rsid w:val="00EB52AE"/>
    <w:rsid w:val="00EB6302"/>
    <w:rsid w:val="00EE771A"/>
    <w:rsid w:val="00F17377"/>
    <w:rsid w:val="00F32FF2"/>
    <w:rsid w:val="00F64FC0"/>
    <w:rsid w:val="00F76950"/>
    <w:rsid w:val="00FB1705"/>
    <w:rsid w:val="00FB3061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8B33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0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Freyermuth, Stephanie</cp:lastModifiedBy>
  <cp:revision>3</cp:revision>
  <dcterms:created xsi:type="dcterms:W3CDTF">2022-02-28T19:58:00Z</dcterms:created>
  <dcterms:modified xsi:type="dcterms:W3CDTF">2022-02-28T20:00:00Z</dcterms:modified>
</cp:coreProperties>
</file>