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9" w:rsidRDefault="000929AE" w:rsidP="000929AE">
      <w:pPr>
        <w:jc w:val="center"/>
      </w:pPr>
      <w:r>
        <w:t>Student Services Leadership Team</w:t>
      </w:r>
    </w:p>
    <w:p w:rsidR="000929AE" w:rsidRDefault="003275B7" w:rsidP="000929AE">
      <w:pPr>
        <w:jc w:val="center"/>
      </w:pPr>
      <w:r>
        <w:t>February 1</w:t>
      </w:r>
      <w:r w:rsidR="00E67259">
        <w:t>5</w:t>
      </w:r>
      <w:bookmarkStart w:id="0" w:name="_GoBack"/>
      <w:bookmarkEnd w:id="0"/>
      <w:r>
        <w:t>, 2022</w:t>
      </w:r>
    </w:p>
    <w:p w:rsidR="000929AE" w:rsidRDefault="000929AE" w:rsidP="000A76A0">
      <w:pPr>
        <w:jc w:val="center"/>
      </w:pPr>
      <w:r>
        <w:t>10:00am – 11:30am</w:t>
      </w:r>
    </w:p>
    <w:p w:rsidR="005C3467" w:rsidRDefault="005C3467" w:rsidP="000A76A0">
      <w:pPr>
        <w:jc w:val="center"/>
      </w:pPr>
    </w:p>
    <w:p w:rsidR="000929AE" w:rsidRPr="005C3467" w:rsidRDefault="005C3467" w:rsidP="005C3467">
      <w:r>
        <w:rPr>
          <w:b/>
        </w:rPr>
        <w:t xml:space="preserve">    Participants:</w:t>
      </w:r>
      <w: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39"/>
      </w:tblGrid>
      <w:tr w:rsidR="003275B7" w:rsidTr="003275B7">
        <w:trPr>
          <w:trHeight w:val="461"/>
        </w:trPr>
        <w:tc>
          <w:tcPr>
            <w:tcW w:w="9139" w:type="dxa"/>
          </w:tcPr>
          <w:p w:rsidR="003275B7" w:rsidRDefault="00E67259" w:rsidP="004905F6">
            <w:pPr>
              <w:pStyle w:val="ListParagraph"/>
              <w:numPr>
                <w:ilvl w:val="0"/>
                <w:numId w:val="7"/>
              </w:numPr>
            </w:pPr>
            <w:r>
              <w:t>Welcome New Members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E67259" w:rsidP="00370DD6">
            <w:pPr>
              <w:pStyle w:val="ListParagraph"/>
              <w:numPr>
                <w:ilvl w:val="0"/>
                <w:numId w:val="7"/>
              </w:numPr>
            </w:pPr>
            <w:r>
              <w:t>Program Review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E67259" w:rsidP="000929AE">
            <w:pPr>
              <w:pStyle w:val="ListParagraph"/>
              <w:numPr>
                <w:ilvl w:val="0"/>
                <w:numId w:val="7"/>
              </w:numPr>
            </w:pPr>
            <w:r>
              <w:t>Professional Learning Opportunity – February 25, 2022 9:30am – 12:30pm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3275B7" w:rsidP="000929AE">
            <w:pPr>
              <w:pStyle w:val="ListParagraph"/>
              <w:numPr>
                <w:ilvl w:val="0"/>
                <w:numId w:val="7"/>
              </w:numPr>
            </w:pPr>
            <w:r>
              <w:t>Departmental Updates</w:t>
            </w:r>
          </w:p>
          <w:p w:rsidR="00E67259" w:rsidRDefault="00E67259" w:rsidP="00E67259">
            <w:pPr>
              <w:pStyle w:val="ListParagraph"/>
              <w:numPr>
                <w:ilvl w:val="0"/>
                <w:numId w:val="18"/>
              </w:numPr>
            </w:pPr>
            <w:r>
              <w:t>Colin – Tutoring &amp; HS Transition Checklist</w:t>
            </w:r>
          </w:p>
        </w:tc>
      </w:tr>
    </w:tbl>
    <w:p w:rsidR="00E06066" w:rsidRPr="00631A56" w:rsidRDefault="00E06066" w:rsidP="00572578"/>
    <w:sectPr w:rsidR="00E06066" w:rsidRPr="00631A56" w:rsidSect="005C2804">
      <w:headerReference w:type="first" r:id="rId7"/>
      <w:footerReference w:type="first" r:id="rId8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3C" w:rsidRDefault="00571D3C" w:rsidP="008D0CE0">
      <w:r>
        <w:separator/>
      </w:r>
    </w:p>
  </w:endnote>
  <w:endnote w:type="continuationSeparator" w:id="0">
    <w:p w:rsidR="00571D3C" w:rsidRDefault="00571D3C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3C" w:rsidRDefault="00571D3C" w:rsidP="008D0CE0">
      <w:r>
        <w:separator/>
      </w:r>
    </w:p>
  </w:footnote>
  <w:footnote w:type="continuationSeparator" w:id="0">
    <w:p w:rsidR="00571D3C" w:rsidRDefault="00571D3C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A98"/>
    <w:multiLevelType w:val="hybridMultilevel"/>
    <w:tmpl w:val="5DA2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D33"/>
    <w:multiLevelType w:val="hybridMultilevel"/>
    <w:tmpl w:val="E2AEB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C0570"/>
    <w:multiLevelType w:val="hybridMultilevel"/>
    <w:tmpl w:val="265A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63C67"/>
    <w:multiLevelType w:val="hybridMultilevel"/>
    <w:tmpl w:val="FF5627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47C76"/>
    <w:multiLevelType w:val="hybridMultilevel"/>
    <w:tmpl w:val="183AC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9119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5A64"/>
    <w:multiLevelType w:val="hybridMultilevel"/>
    <w:tmpl w:val="0DC4652A"/>
    <w:lvl w:ilvl="0" w:tplc="874E444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C87910"/>
    <w:multiLevelType w:val="hybridMultilevel"/>
    <w:tmpl w:val="23F6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8C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56417"/>
    <w:multiLevelType w:val="hybridMultilevel"/>
    <w:tmpl w:val="3880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8876FE"/>
    <w:multiLevelType w:val="hybridMultilevel"/>
    <w:tmpl w:val="BFEEA68E"/>
    <w:lvl w:ilvl="0" w:tplc="2886E75E">
      <w:start w:val="13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BF05C2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6"/>
    <w:rsid w:val="00014743"/>
    <w:rsid w:val="00074027"/>
    <w:rsid w:val="000815E7"/>
    <w:rsid w:val="00083337"/>
    <w:rsid w:val="000929AE"/>
    <w:rsid w:val="000950B8"/>
    <w:rsid w:val="000A76A0"/>
    <w:rsid w:val="000F64BB"/>
    <w:rsid w:val="00107FEB"/>
    <w:rsid w:val="00116E1B"/>
    <w:rsid w:val="00155EEE"/>
    <w:rsid w:val="00157BE5"/>
    <w:rsid w:val="00167171"/>
    <w:rsid w:val="0018645F"/>
    <w:rsid w:val="001A3147"/>
    <w:rsid w:val="001A567B"/>
    <w:rsid w:val="00211C7A"/>
    <w:rsid w:val="00221C89"/>
    <w:rsid w:val="002B624C"/>
    <w:rsid w:val="002D6111"/>
    <w:rsid w:val="003015E3"/>
    <w:rsid w:val="00312024"/>
    <w:rsid w:val="003275B7"/>
    <w:rsid w:val="003546A1"/>
    <w:rsid w:val="00370DD6"/>
    <w:rsid w:val="00370F99"/>
    <w:rsid w:val="00374999"/>
    <w:rsid w:val="003844AD"/>
    <w:rsid w:val="003C2423"/>
    <w:rsid w:val="003D38F9"/>
    <w:rsid w:val="004905F6"/>
    <w:rsid w:val="004A1A5D"/>
    <w:rsid w:val="004C0513"/>
    <w:rsid w:val="004D2CC3"/>
    <w:rsid w:val="00520F9D"/>
    <w:rsid w:val="0052685F"/>
    <w:rsid w:val="005379C5"/>
    <w:rsid w:val="00571D3C"/>
    <w:rsid w:val="005722D6"/>
    <w:rsid w:val="00572578"/>
    <w:rsid w:val="00585474"/>
    <w:rsid w:val="00585CD6"/>
    <w:rsid w:val="005B53F6"/>
    <w:rsid w:val="005B722E"/>
    <w:rsid w:val="005C2804"/>
    <w:rsid w:val="005C3467"/>
    <w:rsid w:val="005C6A5A"/>
    <w:rsid w:val="005C730F"/>
    <w:rsid w:val="00616B46"/>
    <w:rsid w:val="00631A56"/>
    <w:rsid w:val="0063747B"/>
    <w:rsid w:val="0064356C"/>
    <w:rsid w:val="00682C80"/>
    <w:rsid w:val="00683FD8"/>
    <w:rsid w:val="006C302A"/>
    <w:rsid w:val="006F2664"/>
    <w:rsid w:val="006F4BD3"/>
    <w:rsid w:val="0072323D"/>
    <w:rsid w:val="007D5298"/>
    <w:rsid w:val="00812801"/>
    <w:rsid w:val="00816191"/>
    <w:rsid w:val="00823C44"/>
    <w:rsid w:val="00831B73"/>
    <w:rsid w:val="008348E4"/>
    <w:rsid w:val="00851660"/>
    <w:rsid w:val="00852265"/>
    <w:rsid w:val="008A695F"/>
    <w:rsid w:val="008C1A02"/>
    <w:rsid w:val="008C7C46"/>
    <w:rsid w:val="008D0CE0"/>
    <w:rsid w:val="009271E5"/>
    <w:rsid w:val="009446F0"/>
    <w:rsid w:val="0096552E"/>
    <w:rsid w:val="00980100"/>
    <w:rsid w:val="009C01CF"/>
    <w:rsid w:val="009D6AA6"/>
    <w:rsid w:val="009E4A10"/>
    <w:rsid w:val="00A86AE6"/>
    <w:rsid w:val="00AA69E4"/>
    <w:rsid w:val="00AC36BD"/>
    <w:rsid w:val="00AE4BA1"/>
    <w:rsid w:val="00B050AB"/>
    <w:rsid w:val="00B16EEB"/>
    <w:rsid w:val="00B36352"/>
    <w:rsid w:val="00B45F36"/>
    <w:rsid w:val="00B53555"/>
    <w:rsid w:val="00B80F84"/>
    <w:rsid w:val="00BB3BA8"/>
    <w:rsid w:val="00BC134B"/>
    <w:rsid w:val="00C06DCF"/>
    <w:rsid w:val="00C418C5"/>
    <w:rsid w:val="00C4730B"/>
    <w:rsid w:val="00C95F96"/>
    <w:rsid w:val="00CB4FFA"/>
    <w:rsid w:val="00CF3CB7"/>
    <w:rsid w:val="00D2151A"/>
    <w:rsid w:val="00D25147"/>
    <w:rsid w:val="00D3044E"/>
    <w:rsid w:val="00D3233F"/>
    <w:rsid w:val="00D35969"/>
    <w:rsid w:val="00D60389"/>
    <w:rsid w:val="00D648A3"/>
    <w:rsid w:val="00D705A0"/>
    <w:rsid w:val="00D954C4"/>
    <w:rsid w:val="00DA0ECA"/>
    <w:rsid w:val="00DA4640"/>
    <w:rsid w:val="00DD7BA0"/>
    <w:rsid w:val="00DE1CC5"/>
    <w:rsid w:val="00DE3C0B"/>
    <w:rsid w:val="00E06066"/>
    <w:rsid w:val="00E22BFF"/>
    <w:rsid w:val="00E504A4"/>
    <w:rsid w:val="00E50F2C"/>
    <w:rsid w:val="00E545D9"/>
    <w:rsid w:val="00E600D2"/>
    <w:rsid w:val="00E67259"/>
    <w:rsid w:val="00E7639C"/>
    <w:rsid w:val="00E815D8"/>
    <w:rsid w:val="00E97FA4"/>
    <w:rsid w:val="00EA0FB8"/>
    <w:rsid w:val="00EA46C2"/>
    <w:rsid w:val="00EB1F71"/>
    <w:rsid w:val="00EB454F"/>
    <w:rsid w:val="00EB52AE"/>
    <w:rsid w:val="00EB6302"/>
    <w:rsid w:val="00EE771A"/>
    <w:rsid w:val="00F17377"/>
    <w:rsid w:val="00F32FF2"/>
    <w:rsid w:val="00F64FC0"/>
    <w:rsid w:val="00F76950"/>
    <w:rsid w:val="00FB1705"/>
    <w:rsid w:val="00FB3061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F1F08"/>
  <w15:chartTrackingRefBased/>
  <w15:docId w15:val="{43E2DD4E-1187-44D5-9963-0E9CEBE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0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Freyermuth, Stephanie</cp:lastModifiedBy>
  <cp:revision>3</cp:revision>
  <dcterms:created xsi:type="dcterms:W3CDTF">2022-02-14T21:25:00Z</dcterms:created>
  <dcterms:modified xsi:type="dcterms:W3CDTF">2022-02-14T21:26:00Z</dcterms:modified>
</cp:coreProperties>
</file>