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3275B7" w:rsidP="000929AE">
      <w:pPr>
        <w:jc w:val="center"/>
      </w:pPr>
      <w:r>
        <w:t>February 1, 2022</w:t>
      </w:r>
    </w:p>
    <w:p w:rsidR="000929AE" w:rsidRDefault="000929AE" w:rsidP="000A76A0">
      <w:pPr>
        <w:jc w:val="center"/>
      </w:pPr>
      <w:r>
        <w:t>10:00am – 11:30am</w:t>
      </w:r>
    </w:p>
    <w:p w:rsidR="005C3467" w:rsidRDefault="005C3467" w:rsidP="000A76A0">
      <w:pPr>
        <w:jc w:val="center"/>
      </w:pPr>
    </w:p>
    <w:p w:rsidR="000929AE" w:rsidRPr="005C3467" w:rsidRDefault="005C3467" w:rsidP="005C3467">
      <w:r>
        <w:rPr>
          <w:b/>
        </w:rPr>
        <w:t xml:space="preserve">    Participants:</w:t>
      </w:r>
      <w: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39"/>
      </w:tblGrid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4905F6">
            <w:pPr>
              <w:pStyle w:val="ListParagraph"/>
              <w:numPr>
                <w:ilvl w:val="0"/>
                <w:numId w:val="7"/>
              </w:numPr>
            </w:pPr>
            <w:r>
              <w:t>Introduction and Committee Purpose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370DD6">
            <w:pPr>
              <w:pStyle w:val="ListParagraph"/>
              <w:numPr>
                <w:ilvl w:val="0"/>
                <w:numId w:val="7"/>
              </w:numPr>
            </w:pPr>
            <w:r>
              <w:t>Timely MD Update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College Hour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Center for Teaching Excellence &amp; Innovative Practices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COVID Protocols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</w:tc>
      </w:tr>
      <w:tr w:rsidR="003275B7" w:rsidTr="003275B7">
        <w:trPr>
          <w:trHeight w:val="461"/>
        </w:trPr>
        <w:tc>
          <w:tcPr>
            <w:tcW w:w="9139" w:type="dxa"/>
          </w:tcPr>
          <w:p w:rsidR="003275B7" w:rsidRDefault="003275B7" w:rsidP="000929AE">
            <w:pPr>
              <w:pStyle w:val="ListParagraph"/>
              <w:numPr>
                <w:ilvl w:val="0"/>
                <w:numId w:val="7"/>
              </w:numPr>
            </w:pPr>
            <w:r>
              <w:t>Departmental Updates</w:t>
            </w:r>
            <w:bookmarkStart w:id="0" w:name="_GoBack"/>
            <w:bookmarkEnd w:id="0"/>
          </w:p>
        </w:tc>
      </w:tr>
    </w:tbl>
    <w:p w:rsidR="00E06066" w:rsidRPr="00631A56" w:rsidRDefault="00E06066" w:rsidP="00572578"/>
    <w:sectPr w:rsidR="00E06066" w:rsidRPr="00631A56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52" w:rsidRDefault="00B36352" w:rsidP="008D0CE0">
      <w:r>
        <w:separator/>
      </w:r>
    </w:p>
  </w:endnote>
  <w:endnote w:type="continuationSeparator" w:id="0">
    <w:p w:rsidR="00B36352" w:rsidRDefault="00B36352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52" w:rsidRDefault="00B36352" w:rsidP="008D0CE0">
      <w:r>
        <w:separator/>
      </w:r>
    </w:p>
  </w:footnote>
  <w:footnote w:type="continuationSeparator" w:id="0">
    <w:p w:rsidR="00B36352" w:rsidRDefault="00B36352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98"/>
    <w:multiLevelType w:val="hybridMultilevel"/>
    <w:tmpl w:val="5DA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D33"/>
    <w:multiLevelType w:val="hybridMultilevel"/>
    <w:tmpl w:val="E2AE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47C76"/>
    <w:multiLevelType w:val="hybridMultilevel"/>
    <w:tmpl w:val="183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C87910"/>
    <w:multiLevelType w:val="hybridMultilevel"/>
    <w:tmpl w:val="23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56417"/>
    <w:multiLevelType w:val="hybridMultilevel"/>
    <w:tmpl w:val="388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14743"/>
    <w:rsid w:val="00074027"/>
    <w:rsid w:val="000815E7"/>
    <w:rsid w:val="00083337"/>
    <w:rsid w:val="000929AE"/>
    <w:rsid w:val="000950B8"/>
    <w:rsid w:val="000A76A0"/>
    <w:rsid w:val="000F64BB"/>
    <w:rsid w:val="00107FEB"/>
    <w:rsid w:val="00116E1B"/>
    <w:rsid w:val="00155EEE"/>
    <w:rsid w:val="00157BE5"/>
    <w:rsid w:val="00167171"/>
    <w:rsid w:val="0018645F"/>
    <w:rsid w:val="001A3147"/>
    <w:rsid w:val="001A567B"/>
    <w:rsid w:val="00211C7A"/>
    <w:rsid w:val="00221C89"/>
    <w:rsid w:val="002B624C"/>
    <w:rsid w:val="002D6111"/>
    <w:rsid w:val="003015E3"/>
    <w:rsid w:val="00312024"/>
    <w:rsid w:val="003275B7"/>
    <w:rsid w:val="003546A1"/>
    <w:rsid w:val="00370DD6"/>
    <w:rsid w:val="00370F99"/>
    <w:rsid w:val="00374999"/>
    <w:rsid w:val="003844AD"/>
    <w:rsid w:val="003C2423"/>
    <w:rsid w:val="003D38F9"/>
    <w:rsid w:val="004905F6"/>
    <w:rsid w:val="004A1A5D"/>
    <w:rsid w:val="004C0513"/>
    <w:rsid w:val="004D2CC3"/>
    <w:rsid w:val="00520F9D"/>
    <w:rsid w:val="0052685F"/>
    <w:rsid w:val="005379C5"/>
    <w:rsid w:val="005722D6"/>
    <w:rsid w:val="00572578"/>
    <w:rsid w:val="00585474"/>
    <w:rsid w:val="00585CD6"/>
    <w:rsid w:val="005B53F6"/>
    <w:rsid w:val="005B722E"/>
    <w:rsid w:val="005C2804"/>
    <w:rsid w:val="005C3467"/>
    <w:rsid w:val="005C6A5A"/>
    <w:rsid w:val="005C730F"/>
    <w:rsid w:val="00616B46"/>
    <w:rsid w:val="00631A56"/>
    <w:rsid w:val="0063747B"/>
    <w:rsid w:val="0064356C"/>
    <w:rsid w:val="00682C80"/>
    <w:rsid w:val="00683FD8"/>
    <w:rsid w:val="006C302A"/>
    <w:rsid w:val="006F2664"/>
    <w:rsid w:val="006F4BD3"/>
    <w:rsid w:val="0072323D"/>
    <w:rsid w:val="007D5298"/>
    <w:rsid w:val="00812801"/>
    <w:rsid w:val="00816191"/>
    <w:rsid w:val="00823C44"/>
    <w:rsid w:val="00831B73"/>
    <w:rsid w:val="008348E4"/>
    <w:rsid w:val="00851660"/>
    <w:rsid w:val="00852265"/>
    <w:rsid w:val="008A695F"/>
    <w:rsid w:val="008C1A02"/>
    <w:rsid w:val="008C7C46"/>
    <w:rsid w:val="008D0CE0"/>
    <w:rsid w:val="009271E5"/>
    <w:rsid w:val="009446F0"/>
    <w:rsid w:val="00980100"/>
    <w:rsid w:val="009C01CF"/>
    <w:rsid w:val="009D6AA6"/>
    <w:rsid w:val="009E4A10"/>
    <w:rsid w:val="00A86AE6"/>
    <w:rsid w:val="00AA69E4"/>
    <w:rsid w:val="00AC36BD"/>
    <w:rsid w:val="00AE4BA1"/>
    <w:rsid w:val="00B050AB"/>
    <w:rsid w:val="00B16EEB"/>
    <w:rsid w:val="00B36352"/>
    <w:rsid w:val="00B45F36"/>
    <w:rsid w:val="00B53555"/>
    <w:rsid w:val="00B80F84"/>
    <w:rsid w:val="00BB3BA8"/>
    <w:rsid w:val="00BC134B"/>
    <w:rsid w:val="00C06DCF"/>
    <w:rsid w:val="00C418C5"/>
    <w:rsid w:val="00C4730B"/>
    <w:rsid w:val="00C95F96"/>
    <w:rsid w:val="00CB4FFA"/>
    <w:rsid w:val="00CF3CB7"/>
    <w:rsid w:val="00D2151A"/>
    <w:rsid w:val="00D25147"/>
    <w:rsid w:val="00D3044E"/>
    <w:rsid w:val="00D3233F"/>
    <w:rsid w:val="00D35969"/>
    <w:rsid w:val="00D60389"/>
    <w:rsid w:val="00D648A3"/>
    <w:rsid w:val="00D705A0"/>
    <w:rsid w:val="00D954C4"/>
    <w:rsid w:val="00DA0ECA"/>
    <w:rsid w:val="00DA4640"/>
    <w:rsid w:val="00DD7BA0"/>
    <w:rsid w:val="00DE1CC5"/>
    <w:rsid w:val="00DE3C0B"/>
    <w:rsid w:val="00E06066"/>
    <w:rsid w:val="00E22BFF"/>
    <w:rsid w:val="00E504A4"/>
    <w:rsid w:val="00E50F2C"/>
    <w:rsid w:val="00E545D9"/>
    <w:rsid w:val="00E600D2"/>
    <w:rsid w:val="00E7639C"/>
    <w:rsid w:val="00E815D8"/>
    <w:rsid w:val="00E97FA4"/>
    <w:rsid w:val="00EA0FB8"/>
    <w:rsid w:val="00EA46C2"/>
    <w:rsid w:val="00EB1F71"/>
    <w:rsid w:val="00EB454F"/>
    <w:rsid w:val="00EB52AE"/>
    <w:rsid w:val="00EB6302"/>
    <w:rsid w:val="00EE771A"/>
    <w:rsid w:val="00F17377"/>
    <w:rsid w:val="00F32FF2"/>
    <w:rsid w:val="00F64FC0"/>
    <w:rsid w:val="00F76950"/>
    <w:rsid w:val="00FB1705"/>
    <w:rsid w:val="00FB3061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E97D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Freyermuth, Stephanie</cp:lastModifiedBy>
  <cp:revision>3</cp:revision>
  <dcterms:created xsi:type="dcterms:W3CDTF">2022-01-28T20:50:00Z</dcterms:created>
  <dcterms:modified xsi:type="dcterms:W3CDTF">2022-01-28T20:52:00Z</dcterms:modified>
</cp:coreProperties>
</file>