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F9" w:rsidRDefault="000929AE" w:rsidP="000929AE">
      <w:pPr>
        <w:jc w:val="center"/>
      </w:pPr>
      <w:r>
        <w:t>Student Services Leadership Team</w:t>
      </w:r>
    </w:p>
    <w:p w:rsidR="000929AE" w:rsidRDefault="007D5298" w:rsidP="000929AE">
      <w:pPr>
        <w:jc w:val="center"/>
      </w:pPr>
      <w:r>
        <w:t>September 21</w:t>
      </w:r>
      <w:r w:rsidR="000929AE">
        <w:t>, 2021</w:t>
      </w:r>
    </w:p>
    <w:p w:rsidR="000929AE" w:rsidRDefault="000929AE" w:rsidP="000A76A0">
      <w:pPr>
        <w:jc w:val="center"/>
      </w:pPr>
      <w:r>
        <w:t>10:00am – 11:30am</w:t>
      </w:r>
    </w:p>
    <w:p w:rsidR="000929AE" w:rsidRPr="005379C5" w:rsidRDefault="000929AE" w:rsidP="000929AE">
      <w:bookmarkStart w:id="0" w:name="_GoBack"/>
      <w:bookmarkEnd w:id="0"/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080"/>
      </w:tblGrid>
      <w:tr w:rsidR="00116E1B" w:rsidTr="00116E1B">
        <w:trPr>
          <w:trHeight w:val="432"/>
        </w:trPr>
        <w:tc>
          <w:tcPr>
            <w:tcW w:w="10080" w:type="dxa"/>
          </w:tcPr>
          <w:p w:rsidR="00116E1B" w:rsidRDefault="00116E1B" w:rsidP="000929AE">
            <w:pPr>
              <w:pStyle w:val="ListParagraph"/>
              <w:numPr>
                <w:ilvl w:val="0"/>
                <w:numId w:val="7"/>
              </w:numPr>
            </w:pPr>
            <w:r>
              <w:t>Best use of CR Mobile app for Student Services</w:t>
            </w:r>
          </w:p>
        </w:tc>
      </w:tr>
      <w:tr w:rsidR="00116E1B" w:rsidTr="00116E1B">
        <w:trPr>
          <w:trHeight w:val="432"/>
        </w:trPr>
        <w:tc>
          <w:tcPr>
            <w:tcW w:w="10080" w:type="dxa"/>
          </w:tcPr>
          <w:p w:rsidR="00116E1B" w:rsidRDefault="00116E1B" w:rsidP="005379C5">
            <w:pPr>
              <w:pStyle w:val="ListParagraph"/>
              <w:numPr>
                <w:ilvl w:val="0"/>
                <w:numId w:val="7"/>
              </w:numPr>
            </w:pPr>
            <w:r>
              <w:t>Student Vaccine Mandate</w:t>
            </w:r>
          </w:p>
          <w:p w:rsidR="00116E1B" w:rsidRDefault="00116E1B" w:rsidP="005379C5">
            <w:pPr>
              <w:pStyle w:val="ListParagraph"/>
              <w:numPr>
                <w:ilvl w:val="1"/>
                <w:numId w:val="7"/>
              </w:numPr>
              <w:contextualSpacing w:val="0"/>
            </w:pPr>
            <w:r>
              <w:t>Email is set to go out this Friday (9/24)</w:t>
            </w:r>
          </w:p>
          <w:p w:rsidR="00116E1B" w:rsidRDefault="00116E1B" w:rsidP="005379C5">
            <w:pPr>
              <w:pStyle w:val="ListParagraph"/>
              <w:numPr>
                <w:ilvl w:val="1"/>
                <w:numId w:val="7"/>
              </w:numPr>
              <w:contextualSpacing w:val="0"/>
            </w:pPr>
            <w:r>
              <w:t>Will be working with Molly on full communications push to include text and social media.</w:t>
            </w:r>
          </w:p>
        </w:tc>
      </w:tr>
      <w:tr w:rsidR="00116E1B" w:rsidTr="00116E1B">
        <w:trPr>
          <w:trHeight w:val="432"/>
        </w:trPr>
        <w:tc>
          <w:tcPr>
            <w:tcW w:w="10080" w:type="dxa"/>
          </w:tcPr>
          <w:p w:rsidR="00116E1B" w:rsidRDefault="00116E1B" w:rsidP="000929AE">
            <w:pPr>
              <w:pStyle w:val="ListParagraph"/>
              <w:numPr>
                <w:ilvl w:val="0"/>
                <w:numId w:val="7"/>
              </w:numPr>
            </w:pPr>
            <w:r>
              <w:t>Department Updates</w:t>
            </w:r>
          </w:p>
        </w:tc>
      </w:tr>
    </w:tbl>
    <w:p w:rsidR="00E06066" w:rsidRPr="00631A56" w:rsidRDefault="00E06066" w:rsidP="00572578"/>
    <w:sectPr w:rsidR="00E06066" w:rsidRPr="00631A56" w:rsidSect="005C2804">
      <w:headerReference w:type="first" r:id="rId7"/>
      <w:footerReference w:type="first" r:id="rId8"/>
      <w:pgSz w:w="12240" w:h="15840"/>
      <w:pgMar w:top="720" w:right="720" w:bottom="720" w:left="72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513" w:rsidRDefault="004C0513" w:rsidP="008D0CE0">
      <w:r>
        <w:separator/>
      </w:r>
    </w:p>
  </w:endnote>
  <w:endnote w:type="continuationSeparator" w:id="0">
    <w:p w:rsidR="004C0513" w:rsidRDefault="004C0513" w:rsidP="008D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luna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4F" w:rsidRDefault="00EB454F" w:rsidP="00CB4FFA">
    <w:pPr>
      <w:pStyle w:val="Footer"/>
      <w:rPr>
        <w:color w:val="595959" w:themeColor="text1" w:themeTint="A6"/>
        <w:sz w:val="20"/>
        <w:szCs w:val="20"/>
      </w:rPr>
    </w:pPr>
  </w:p>
  <w:p w:rsidR="006C302A" w:rsidRDefault="005C2804">
    <w:pPr>
      <w:pStyle w:val="Footer"/>
    </w:pPr>
    <w:r>
      <w:rPr>
        <w:noProof/>
      </w:rPr>
      <w:drawing>
        <wp:inline distT="0" distB="0" distL="0" distR="0">
          <wp:extent cx="6858000" cy="772284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_letterhead_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7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2804" w:rsidRDefault="005C2804">
    <w:pPr>
      <w:pStyle w:val="Footer"/>
    </w:pPr>
  </w:p>
  <w:p w:rsidR="005C2804" w:rsidRDefault="005C2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513" w:rsidRDefault="004C0513" w:rsidP="008D0CE0">
      <w:r>
        <w:separator/>
      </w:r>
    </w:p>
  </w:footnote>
  <w:footnote w:type="continuationSeparator" w:id="0">
    <w:p w:rsidR="004C0513" w:rsidRDefault="004C0513" w:rsidP="008D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6"/>
      <w:gridCol w:w="4374"/>
    </w:tblGrid>
    <w:tr w:rsidR="00EB454F" w:rsidTr="00C4730B">
      <w:tc>
        <w:tcPr>
          <w:tcW w:w="6696" w:type="dxa"/>
        </w:tcPr>
        <w:p w:rsidR="00EB454F" w:rsidRPr="005C2804" w:rsidRDefault="00EB454F" w:rsidP="005C2804">
          <w:pPr>
            <w:pStyle w:val="Header"/>
          </w:pPr>
        </w:p>
      </w:tc>
      <w:tc>
        <w:tcPr>
          <w:tcW w:w="4374" w:type="dxa"/>
          <w:tcMar>
            <w:left w:w="0" w:type="dxa"/>
          </w:tcMar>
        </w:tcPr>
        <w:p w:rsidR="00EB454F" w:rsidRDefault="00EB454F" w:rsidP="00C4730B">
          <w:pPr>
            <w:tabs>
              <w:tab w:val="left" w:pos="10080"/>
            </w:tabs>
          </w:pPr>
        </w:p>
      </w:tc>
    </w:tr>
  </w:tbl>
  <w:p w:rsidR="006C302A" w:rsidRDefault="00FB1705" w:rsidP="006C30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2A26AC" wp14:editId="481A488F">
          <wp:simplePos x="0" y="0"/>
          <wp:positionH relativeFrom="column">
            <wp:posOffset>-71610</wp:posOffset>
          </wp:positionH>
          <wp:positionV relativeFrom="paragraph">
            <wp:posOffset>-420163</wp:posOffset>
          </wp:positionV>
          <wp:extent cx="7007225" cy="431800"/>
          <wp:effectExtent l="0" t="0" r="0" b="6350"/>
          <wp:wrapNone/>
          <wp:docPr id="1" name="Picture 1" descr="GEN Let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 Let_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2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1705" w:rsidRDefault="00FB1705" w:rsidP="006C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A98"/>
    <w:multiLevelType w:val="hybridMultilevel"/>
    <w:tmpl w:val="5DA2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0570"/>
    <w:multiLevelType w:val="hybridMultilevel"/>
    <w:tmpl w:val="265AB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63C67"/>
    <w:multiLevelType w:val="hybridMultilevel"/>
    <w:tmpl w:val="FF56271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29119F"/>
    <w:multiLevelType w:val="hybridMultilevel"/>
    <w:tmpl w:val="1B60BC2E"/>
    <w:lvl w:ilvl="0" w:tplc="874E4442">
      <w:start w:val="1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D43B0A"/>
    <w:multiLevelType w:val="hybridMultilevel"/>
    <w:tmpl w:val="6034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95A64"/>
    <w:multiLevelType w:val="hybridMultilevel"/>
    <w:tmpl w:val="0DC4652A"/>
    <w:lvl w:ilvl="0" w:tplc="874E4442">
      <w:start w:val="1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4AB0AE9"/>
    <w:multiLevelType w:val="hybridMultilevel"/>
    <w:tmpl w:val="8E5E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518CF"/>
    <w:multiLevelType w:val="hybridMultilevel"/>
    <w:tmpl w:val="1B60BC2E"/>
    <w:lvl w:ilvl="0" w:tplc="874E4442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DE2114B"/>
    <w:multiLevelType w:val="hybridMultilevel"/>
    <w:tmpl w:val="2B76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56417"/>
    <w:multiLevelType w:val="hybridMultilevel"/>
    <w:tmpl w:val="3880D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646C22"/>
    <w:multiLevelType w:val="hybridMultilevel"/>
    <w:tmpl w:val="57526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BF05C2"/>
    <w:multiLevelType w:val="hybridMultilevel"/>
    <w:tmpl w:val="1B60BC2E"/>
    <w:lvl w:ilvl="0" w:tplc="874E4442">
      <w:start w:val="1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9A0AC8"/>
    <w:multiLevelType w:val="hybridMultilevel"/>
    <w:tmpl w:val="89BC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10"/>
  </w:num>
  <w:num w:numId="6">
    <w:abstractNumId w:val="11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56"/>
    <w:rsid w:val="00014743"/>
    <w:rsid w:val="00074027"/>
    <w:rsid w:val="000815E7"/>
    <w:rsid w:val="000929AE"/>
    <w:rsid w:val="000950B8"/>
    <w:rsid w:val="000A76A0"/>
    <w:rsid w:val="000F64BB"/>
    <w:rsid w:val="00116E1B"/>
    <w:rsid w:val="00155EEE"/>
    <w:rsid w:val="00157BE5"/>
    <w:rsid w:val="0018645F"/>
    <w:rsid w:val="001A3147"/>
    <w:rsid w:val="00221C89"/>
    <w:rsid w:val="002B624C"/>
    <w:rsid w:val="002D6111"/>
    <w:rsid w:val="003015E3"/>
    <w:rsid w:val="00312024"/>
    <w:rsid w:val="003546A1"/>
    <w:rsid w:val="00370F99"/>
    <w:rsid w:val="00374999"/>
    <w:rsid w:val="003844AD"/>
    <w:rsid w:val="003C2423"/>
    <w:rsid w:val="003D38F9"/>
    <w:rsid w:val="004C0513"/>
    <w:rsid w:val="004D2CC3"/>
    <w:rsid w:val="00520F9D"/>
    <w:rsid w:val="0052685F"/>
    <w:rsid w:val="005379C5"/>
    <w:rsid w:val="005722D6"/>
    <w:rsid w:val="00572578"/>
    <w:rsid w:val="00585474"/>
    <w:rsid w:val="00585CD6"/>
    <w:rsid w:val="005B722E"/>
    <w:rsid w:val="005C2804"/>
    <w:rsid w:val="00616B46"/>
    <w:rsid w:val="00631A56"/>
    <w:rsid w:val="0064356C"/>
    <w:rsid w:val="00683FD8"/>
    <w:rsid w:val="006C302A"/>
    <w:rsid w:val="006F4BD3"/>
    <w:rsid w:val="0072323D"/>
    <w:rsid w:val="007D5298"/>
    <w:rsid w:val="00823C44"/>
    <w:rsid w:val="00831B73"/>
    <w:rsid w:val="008348E4"/>
    <w:rsid w:val="008C1A02"/>
    <w:rsid w:val="008C7C46"/>
    <w:rsid w:val="008D0CE0"/>
    <w:rsid w:val="009271E5"/>
    <w:rsid w:val="00980100"/>
    <w:rsid w:val="009C01CF"/>
    <w:rsid w:val="009D6AA6"/>
    <w:rsid w:val="009E4A10"/>
    <w:rsid w:val="00AC36BD"/>
    <w:rsid w:val="00B050AB"/>
    <w:rsid w:val="00B16EEB"/>
    <w:rsid w:val="00BB3BA8"/>
    <w:rsid w:val="00BC134B"/>
    <w:rsid w:val="00C06DCF"/>
    <w:rsid w:val="00C418C5"/>
    <w:rsid w:val="00C4730B"/>
    <w:rsid w:val="00C95F96"/>
    <w:rsid w:val="00CB4FFA"/>
    <w:rsid w:val="00D2151A"/>
    <w:rsid w:val="00D25147"/>
    <w:rsid w:val="00D3044E"/>
    <w:rsid w:val="00D3233F"/>
    <w:rsid w:val="00D35969"/>
    <w:rsid w:val="00D705A0"/>
    <w:rsid w:val="00DA0ECA"/>
    <w:rsid w:val="00DA4640"/>
    <w:rsid w:val="00DE1CC5"/>
    <w:rsid w:val="00DE3C0B"/>
    <w:rsid w:val="00E06066"/>
    <w:rsid w:val="00E22BFF"/>
    <w:rsid w:val="00E545D9"/>
    <w:rsid w:val="00E600D2"/>
    <w:rsid w:val="00E7639C"/>
    <w:rsid w:val="00E815D8"/>
    <w:rsid w:val="00EA0FB8"/>
    <w:rsid w:val="00EA46C2"/>
    <w:rsid w:val="00EB1F71"/>
    <w:rsid w:val="00EB454F"/>
    <w:rsid w:val="00EB6302"/>
    <w:rsid w:val="00EE771A"/>
    <w:rsid w:val="00F32FF2"/>
    <w:rsid w:val="00F64FC0"/>
    <w:rsid w:val="00F76950"/>
    <w:rsid w:val="00FB1705"/>
    <w:rsid w:val="00FB3061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E2DD4E-1187-44D5-9963-0E9CEBEE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E0"/>
  </w:style>
  <w:style w:type="paragraph" w:styleId="Footer">
    <w:name w:val="footer"/>
    <w:basedOn w:val="Normal"/>
    <w:link w:val="Foot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E0"/>
  </w:style>
  <w:style w:type="table" w:styleId="TableGrid">
    <w:name w:val="Table Grid"/>
    <w:basedOn w:val="TableNormal"/>
    <w:uiPriority w:val="39"/>
    <w:rsid w:val="00F7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46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A0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D2CC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2CC3"/>
    <w:pPr>
      <w:ind w:left="720"/>
      <w:contextualSpacing/>
    </w:pPr>
  </w:style>
  <w:style w:type="character" w:customStyle="1" w:styleId="Body">
    <w:name w:val="Body"/>
    <w:uiPriority w:val="99"/>
    <w:rsid w:val="00EA46C2"/>
    <w:rPr>
      <w:rFonts w:ascii="Calluna" w:hAnsi="Calluna" w:cs="Calluna"/>
      <w:color w:val="626366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E060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-Coelho\Desktop\Blank%20CR_Letter%20Hea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CR_Letter HeadTemplate.dotx</Template>
  <TotalTime>62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2021-09-21T14:45:00Z</dcterms:created>
  <dcterms:modified xsi:type="dcterms:W3CDTF">2021-10-18T18:10:00Z</dcterms:modified>
</cp:coreProperties>
</file>