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12" w:rsidRPr="009B6523" w:rsidRDefault="00371F12" w:rsidP="00CD6770">
      <w:pPr>
        <w:pStyle w:val="DEBBIES"/>
        <w:spacing w:after="0" w:line="240" w:lineRule="auto"/>
        <w:rPr>
          <w:rStyle w:val="Strong"/>
          <w:sz w:val="28"/>
          <w:szCs w:val="28"/>
        </w:rPr>
      </w:pPr>
      <w:r w:rsidRPr="009B6523">
        <w:rPr>
          <w:rStyle w:val="Strong"/>
          <w:rFonts w:asciiTheme="minorHAnsi" w:hAnsiTheme="minorHAnsi"/>
          <w:noProof/>
          <w:sz w:val="28"/>
          <w:szCs w:val="28"/>
        </w:rPr>
        <w:drawing>
          <wp:anchor distT="0" distB="0" distL="114300" distR="114300" simplePos="0" relativeHeight="251660288" behindDoc="1" locked="0" layoutInCell="1" allowOverlap="1" wp14:anchorId="0169A725" wp14:editId="4D3DEB0A">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9B6523">
        <w:rPr>
          <w:rStyle w:val="Strong"/>
          <w:rFonts w:asciiTheme="minorHAnsi" w:hAnsiTheme="minorHAnsi"/>
          <w:sz w:val="28"/>
          <w:szCs w:val="28"/>
        </w:rPr>
        <w:t>REDWOODS</w:t>
      </w:r>
      <w:r w:rsidRPr="009B6523">
        <w:rPr>
          <w:rStyle w:val="Strong"/>
          <w:sz w:val="28"/>
          <w:szCs w:val="28"/>
        </w:rPr>
        <w:t xml:space="preserve"> </w:t>
      </w:r>
      <w:r w:rsidRPr="009B6523">
        <w:rPr>
          <w:rStyle w:val="Strong"/>
          <w:rFonts w:asciiTheme="minorHAnsi" w:hAnsiTheme="minorHAnsi"/>
          <w:sz w:val="28"/>
          <w:szCs w:val="28"/>
        </w:rPr>
        <w:t>COMMUNITY</w:t>
      </w:r>
      <w:r w:rsidRPr="009B6523">
        <w:rPr>
          <w:rStyle w:val="Strong"/>
          <w:sz w:val="28"/>
          <w:szCs w:val="28"/>
        </w:rPr>
        <w:t xml:space="preserve"> </w:t>
      </w:r>
      <w:r w:rsidRPr="009B6523">
        <w:rPr>
          <w:rStyle w:val="Strong"/>
          <w:rFonts w:asciiTheme="minorHAnsi" w:hAnsiTheme="minorHAnsi"/>
          <w:sz w:val="28"/>
          <w:szCs w:val="28"/>
        </w:rPr>
        <w:t>COLLEGE</w:t>
      </w:r>
      <w:r w:rsidRPr="009B6523">
        <w:rPr>
          <w:rStyle w:val="Strong"/>
          <w:sz w:val="28"/>
          <w:szCs w:val="28"/>
        </w:rPr>
        <w:t xml:space="preserve"> </w:t>
      </w:r>
      <w:r w:rsidRPr="009B6523">
        <w:rPr>
          <w:rStyle w:val="Strong"/>
          <w:rFonts w:asciiTheme="minorHAnsi" w:hAnsiTheme="minorHAnsi"/>
          <w:sz w:val="28"/>
          <w:szCs w:val="28"/>
        </w:rPr>
        <w:t>DISTRICT</w:t>
      </w:r>
    </w:p>
    <w:p w:rsidR="00371F12" w:rsidRPr="00076FA5" w:rsidRDefault="00371F12" w:rsidP="00CD6770">
      <w:pPr>
        <w:spacing w:after="0" w:line="240" w:lineRule="auto"/>
        <w:jc w:val="center"/>
        <w:rPr>
          <w:rStyle w:val="Strong"/>
          <w:sz w:val="24"/>
          <w:szCs w:val="24"/>
          <w:u w:val="single"/>
        </w:rPr>
      </w:pPr>
      <w:r w:rsidRPr="00076FA5">
        <w:rPr>
          <w:rStyle w:val="Strong"/>
          <w:sz w:val="24"/>
          <w:szCs w:val="24"/>
          <w:u w:val="single"/>
        </w:rPr>
        <w:t>REGULAR MEETING OF THE ACADEMIC SENATE</w:t>
      </w:r>
    </w:p>
    <w:p w:rsidR="00371F12" w:rsidRDefault="00371F12" w:rsidP="00CD6770">
      <w:pPr>
        <w:spacing w:after="0" w:line="240" w:lineRule="auto"/>
        <w:jc w:val="center"/>
        <w:rPr>
          <w:rStyle w:val="Strong"/>
        </w:rPr>
      </w:pPr>
      <w:r>
        <w:rPr>
          <w:rStyle w:val="Strong"/>
        </w:rPr>
        <w:t>College of the Redwoods</w:t>
      </w:r>
    </w:p>
    <w:p w:rsidR="00371F12" w:rsidRDefault="007D282E" w:rsidP="007D282E">
      <w:pPr>
        <w:pStyle w:val="ListParagraph"/>
        <w:numPr>
          <w:ilvl w:val="0"/>
          <w:numId w:val="13"/>
        </w:numPr>
        <w:spacing w:after="0" w:line="240" w:lineRule="auto"/>
        <w:jc w:val="center"/>
        <w:rPr>
          <w:rStyle w:val="Strong"/>
        </w:rPr>
      </w:pPr>
      <w:r>
        <w:rPr>
          <w:rStyle w:val="Strong"/>
        </w:rPr>
        <w:t xml:space="preserve">Eureka: </w:t>
      </w:r>
      <w:r w:rsidR="00371F12">
        <w:rPr>
          <w:rStyle w:val="Strong"/>
        </w:rPr>
        <w:t>7351 Tompkins Hill Road– Board Room – SS 202</w:t>
      </w:r>
    </w:p>
    <w:p w:rsidR="007D282E" w:rsidRPr="007D282E" w:rsidRDefault="007D282E" w:rsidP="007D282E">
      <w:pPr>
        <w:pStyle w:val="ListParagraph"/>
        <w:numPr>
          <w:ilvl w:val="0"/>
          <w:numId w:val="13"/>
        </w:numPr>
        <w:spacing w:after="0" w:line="240" w:lineRule="auto"/>
        <w:jc w:val="center"/>
        <w:rPr>
          <w:b/>
        </w:rPr>
      </w:pPr>
      <w:r w:rsidRPr="007D282E">
        <w:rPr>
          <w:b/>
        </w:rPr>
        <w:t>Crescent City: 883 W Washington Blvd, Room E-3</w:t>
      </w:r>
    </w:p>
    <w:p w:rsidR="00371F12" w:rsidRDefault="00B26F84" w:rsidP="00CD6770">
      <w:pPr>
        <w:spacing w:after="0" w:line="240" w:lineRule="auto"/>
        <w:jc w:val="center"/>
        <w:rPr>
          <w:rStyle w:val="Strong"/>
        </w:rPr>
      </w:pPr>
      <w:r>
        <w:rPr>
          <w:rStyle w:val="Strong"/>
        </w:rPr>
        <w:t>April</w:t>
      </w:r>
      <w:r w:rsidR="001D3897">
        <w:rPr>
          <w:rStyle w:val="Strong"/>
        </w:rPr>
        <w:t xml:space="preserve"> </w:t>
      </w:r>
      <w:r w:rsidR="00417847">
        <w:rPr>
          <w:rStyle w:val="Strong"/>
        </w:rPr>
        <w:t>21</w:t>
      </w:r>
      <w:r w:rsidR="00522225">
        <w:rPr>
          <w:rStyle w:val="Strong"/>
        </w:rPr>
        <w:t>, 201</w:t>
      </w:r>
      <w:r w:rsidR="00E54CAE">
        <w:rPr>
          <w:rStyle w:val="Strong"/>
        </w:rPr>
        <w:t>7</w:t>
      </w:r>
      <w:r w:rsidR="002659CA">
        <w:rPr>
          <w:rStyle w:val="Strong"/>
        </w:rPr>
        <w:t xml:space="preserve"> – 1</w:t>
      </w:r>
      <w:r>
        <w:rPr>
          <w:rStyle w:val="Strong"/>
        </w:rPr>
        <w:t>:</w:t>
      </w:r>
      <w:r w:rsidR="00417847">
        <w:rPr>
          <w:rStyle w:val="Strong"/>
        </w:rPr>
        <w:t>00</w:t>
      </w:r>
    </w:p>
    <w:p w:rsidR="00371F12" w:rsidRDefault="00371F12" w:rsidP="00CD6770">
      <w:pPr>
        <w:spacing w:after="0" w:line="240" w:lineRule="auto"/>
        <w:jc w:val="center"/>
        <w:rPr>
          <w:rStyle w:val="Strong"/>
          <w:sz w:val="24"/>
          <w:szCs w:val="24"/>
        </w:rPr>
      </w:pPr>
      <w:r w:rsidRPr="00076FA5">
        <w:rPr>
          <w:rStyle w:val="Strong"/>
          <w:sz w:val="24"/>
          <w:szCs w:val="24"/>
        </w:rPr>
        <w:t>AGENDA</w:t>
      </w:r>
    </w:p>
    <w:p w:rsidR="00D86688" w:rsidRDefault="00D86688" w:rsidP="00CD6770">
      <w:pPr>
        <w:spacing w:after="0" w:line="240" w:lineRule="auto"/>
        <w:jc w:val="center"/>
        <w:rPr>
          <w:rStyle w:val="Strong"/>
          <w:sz w:val="24"/>
          <w:szCs w:val="24"/>
        </w:rPr>
      </w:pPr>
    </w:p>
    <w:p w:rsidR="00D86688" w:rsidRPr="00217916" w:rsidRDefault="00D86688" w:rsidP="00CD6770">
      <w:pPr>
        <w:spacing w:after="0" w:line="240" w:lineRule="auto"/>
        <w:jc w:val="center"/>
        <w:rPr>
          <w:rStyle w:val="Strong"/>
          <w:sz w:val="28"/>
          <w:szCs w:val="28"/>
        </w:rPr>
      </w:pPr>
    </w:p>
    <w:p w:rsidR="00371F12" w:rsidRDefault="00371F12" w:rsidP="00CD6770">
      <w:pPr>
        <w:pStyle w:val="ListParagraph"/>
        <w:numPr>
          <w:ilvl w:val="0"/>
          <w:numId w:val="4"/>
        </w:numPr>
        <w:spacing w:after="0" w:line="240" w:lineRule="auto"/>
        <w:ind w:hanging="720"/>
        <w:contextualSpacing w:val="0"/>
        <w:rPr>
          <w:rStyle w:val="Strong"/>
          <w:b w:val="0"/>
        </w:rPr>
      </w:pPr>
      <w:r w:rsidRPr="00123577">
        <w:rPr>
          <w:rStyle w:val="Strong"/>
          <w:b w:val="0"/>
        </w:rPr>
        <w:t>Call to Order</w:t>
      </w:r>
    </w:p>
    <w:p w:rsidR="00371F12" w:rsidRDefault="00371F12" w:rsidP="00CD6770">
      <w:pPr>
        <w:pStyle w:val="ListParagraph"/>
        <w:numPr>
          <w:ilvl w:val="0"/>
          <w:numId w:val="4"/>
        </w:numPr>
        <w:spacing w:after="0" w:line="240" w:lineRule="auto"/>
        <w:ind w:hanging="720"/>
        <w:contextualSpacing w:val="0"/>
        <w:rPr>
          <w:rStyle w:val="Strong"/>
          <w:b w:val="0"/>
        </w:rPr>
      </w:pPr>
      <w:r>
        <w:rPr>
          <w:rStyle w:val="Strong"/>
          <w:b w:val="0"/>
        </w:rPr>
        <w:t>Introductions and Public Comments: Members of the audience are invited to make comments regarding any subject appropriate to the Academic Senate.</w:t>
      </w:r>
    </w:p>
    <w:p w:rsidR="00371F12" w:rsidRDefault="00371F12" w:rsidP="00CD6770">
      <w:pPr>
        <w:pStyle w:val="ListParagraph"/>
        <w:numPr>
          <w:ilvl w:val="0"/>
          <w:numId w:val="4"/>
        </w:numPr>
        <w:spacing w:after="0" w:line="240" w:lineRule="auto"/>
        <w:ind w:hanging="720"/>
        <w:contextualSpacing w:val="0"/>
        <w:rPr>
          <w:rStyle w:val="Strong"/>
          <w:b w:val="0"/>
        </w:rPr>
      </w:pPr>
      <w:r>
        <w:rPr>
          <w:rStyle w:val="Strong"/>
          <w:b w:val="0"/>
        </w:rPr>
        <w:t xml:space="preserve">Approve </w:t>
      </w:r>
      <w:r w:rsidR="00417847">
        <w:rPr>
          <w:rStyle w:val="Strong"/>
          <w:b w:val="0"/>
        </w:rPr>
        <w:t>April 7th</w:t>
      </w:r>
      <w:r w:rsidR="006D6B0C">
        <w:rPr>
          <w:rStyle w:val="Strong"/>
          <w:b w:val="0"/>
        </w:rPr>
        <w:t>, 201</w:t>
      </w:r>
      <w:r w:rsidR="00C56849">
        <w:rPr>
          <w:rStyle w:val="Strong"/>
          <w:b w:val="0"/>
        </w:rPr>
        <w:t>7</w:t>
      </w:r>
      <w:r w:rsidR="00712F43">
        <w:rPr>
          <w:rStyle w:val="Strong"/>
          <w:b w:val="0"/>
        </w:rPr>
        <w:t xml:space="preserve"> </w:t>
      </w:r>
      <w:r>
        <w:rPr>
          <w:rStyle w:val="Strong"/>
          <w:b w:val="0"/>
        </w:rPr>
        <w:t xml:space="preserve">Academic Senate Minutes: </w:t>
      </w:r>
      <w:r w:rsidR="006D6B0C">
        <w:rPr>
          <w:rStyle w:val="Strong"/>
          <w:b w:val="0"/>
        </w:rPr>
        <w:t>Connie Wolfsen</w:t>
      </w:r>
      <w:r>
        <w:rPr>
          <w:rStyle w:val="Strong"/>
          <w:b w:val="0"/>
        </w:rPr>
        <w:t xml:space="preserve"> (Attachment)</w:t>
      </w:r>
    </w:p>
    <w:p w:rsidR="00371F12" w:rsidRDefault="00371F12" w:rsidP="00CD6770">
      <w:pPr>
        <w:pStyle w:val="ListParagraph"/>
        <w:numPr>
          <w:ilvl w:val="0"/>
          <w:numId w:val="4"/>
        </w:numPr>
        <w:spacing w:after="0" w:line="240" w:lineRule="auto"/>
        <w:ind w:hanging="720"/>
        <w:contextualSpacing w:val="0"/>
        <w:rPr>
          <w:rStyle w:val="Strong"/>
          <w:b w:val="0"/>
        </w:rPr>
      </w:pPr>
      <w:r>
        <w:rPr>
          <w:rStyle w:val="Strong"/>
          <w:b w:val="0"/>
        </w:rPr>
        <w:t>Action Items</w:t>
      </w:r>
    </w:p>
    <w:p w:rsidR="009E18D3" w:rsidRDefault="009E18D3" w:rsidP="00CD6770">
      <w:pPr>
        <w:pStyle w:val="ListParagraph"/>
        <w:numPr>
          <w:ilvl w:val="1"/>
          <w:numId w:val="5"/>
        </w:numPr>
        <w:spacing w:after="0" w:line="240" w:lineRule="auto"/>
        <w:ind w:hanging="720"/>
        <w:contextualSpacing w:val="0"/>
        <w:rPr>
          <w:rStyle w:val="Strong"/>
          <w:b w:val="0"/>
        </w:rPr>
      </w:pPr>
      <w:r>
        <w:rPr>
          <w:rStyle w:val="Strong"/>
          <w:b w:val="0"/>
        </w:rPr>
        <w:t xml:space="preserve">Approve </w:t>
      </w:r>
      <w:r w:rsidR="00417847">
        <w:rPr>
          <w:rStyle w:val="Strong"/>
          <w:b w:val="0"/>
        </w:rPr>
        <w:t>April 14th</w:t>
      </w:r>
      <w:r>
        <w:rPr>
          <w:rStyle w:val="Strong"/>
          <w:b w:val="0"/>
        </w:rPr>
        <w:t>, 2017 Curriculum Committee Recommendations: George Potamianos (Attachment)</w:t>
      </w:r>
    </w:p>
    <w:p w:rsidR="00417847" w:rsidRDefault="00417847" w:rsidP="00CD6770">
      <w:pPr>
        <w:pStyle w:val="ListParagraph"/>
        <w:numPr>
          <w:ilvl w:val="1"/>
          <w:numId w:val="5"/>
        </w:numPr>
        <w:spacing w:after="0" w:line="240" w:lineRule="auto"/>
        <w:ind w:hanging="720"/>
        <w:contextualSpacing w:val="0"/>
        <w:rPr>
          <w:rStyle w:val="Strong"/>
          <w:b w:val="0"/>
        </w:rPr>
      </w:pPr>
      <w:r>
        <w:rPr>
          <w:rStyle w:val="Strong"/>
          <w:b w:val="0"/>
        </w:rPr>
        <w:t>Approve Constitution &amp; Bylaws Changes</w:t>
      </w:r>
      <w:r w:rsidR="007F71B5">
        <w:rPr>
          <w:rStyle w:val="Strong"/>
          <w:b w:val="0"/>
        </w:rPr>
        <w:t>: Connie Wolfsen (Attachment)</w:t>
      </w:r>
    </w:p>
    <w:p w:rsidR="000E19A4" w:rsidRDefault="00627DF4" w:rsidP="000E19A4">
      <w:pPr>
        <w:pStyle w:val="ListParagraph"/>
        <w:numPr>
          <w:ilvl w:val="1"/>
          <w:numId w:val="5"/>
        </w:numPr>
        <w:spacing w:after="0" w:line="240" w:lineRule="auto"/>
        <w:ind w:hanging="720"/>
        <w:contextualSpacing w:val="0"/>
        <w:rPr>
          <w:rStyle w:val="Strong"/>
          <w:b w:val="0"/>
        </w:rPr>
      </w:pPr>
      <w:r>
        <w:rPr>
          <w:rStyle w:val="Strong"/>
          <w:b w:val="0"/>
        </w:rPr>
        <w:t>Approve ASPC Chair for 2017-20</w:t>
      </w:r>
      <w:r w:rsidR="000E19A4">
        <w:rPr>
          <w:rStyle w:val="Strong"/>
          <w:b w:val="0"/>
        </w:rPr>
        <w:t xml:space="preserve">19 </w:t>
      </w:r>
      <w:r>
        <w:rPr>
          <w:rStyle w:val="Strong"/>
          <w:b w:val="0"/>
        </w:rPr>
        <w:t xml:space="preserve">- </w:t>
      </w:r>
      <w:r w:rsidR="000E19A4">
        <w:rPr>
          <w:rStyle w:val="Strong"/>
          <w:b w:val="0"/>
        </w:rPr>
        <w:t xml:space="preserve">Karen Reiss </w:t>
      </w:r>
      <w:r w:rsidR="00C26419">
        <w:rPr>
          <w:rStyle w:val="Strong"/>
          <w:b w:val="0"/>
        </w:rPr>
        <w:t xml:space="preserve">2017-2019; </w:t>
      </w:r>
      <w:bookmarkStart w:id="0" w:name="_GoBack"/>
      <w:bookmarkEnd w:id="0"/>
      <w:r w:rsidR="000E19A4">
        <w:rPr>
          <w:rStyle w:val="Strong"/>
          <w:b w:val="0"/>
        </w:rPr>
        <w:t>Susan Nordlof Spring 2018 (Karen Reiss on sabbatical): Connie Wolfsen</w:t>
      </w:r>
    </w:p>
    <w:p w:rsidR="00F00037" w:rsidRPr="000E19A4" w:rsidRDefault="000E19A4" w:rsidP="000E19A4">
      <w:pPr>
        <w:pStyle w:val="ListParagraph"/>
        <w:numPr>
          <w:ilvl w:val="1"/>
          <w:numId w:val="5"/>
        </w:numPr>
        <w:spacing w:after="0" w:line="240" w:lineRule="auto"/>
        <w:ind w:hanging="720"/>
        <w:contextualSpacing w:val="0"/>
        <w:rPr>
          <w:rStyle w:val="Strong"/>
          <w:b w:val="0"/>
        </w:rPr>
      </w:pPr>
      <w:r>
        <w:rPr>
          <w:rStyle w:val="Strong"/>
          <w:b w:val="0"/>
        </w:rPr>
        <w:t>Approve Facult</w:t>
      </w:r>
      <w:r w:rsidR="00826ABE">
        <w:rPr>
          <w:rStyle w:val="Strong"/>
          <w:b w:val="0"/>
        </w:rPr>
        <w:t>y Qualifications Chair for 2017-20</w:t>
      </w:r>
      <w:r>
        <w:rPr>
          <w:rStyle w:val="Strong"/>
          <w:b w:val="0"/>
        </w:rPr>
        <w:t>19 Michelle Haggarty: Connie Wolfsen</w:t>
      </w:r>
    </w:p>
    <w:p w:rsidR="000E19A4" w:rsidRPr="00C12628" w:rsidRDefault="000E19A4" w:rsidP="000E19A4">
      <w:pPr>
        <w:pStyle w:val="ListParagraph"/>
        <w:numPr>
          <w:ilvl w:val="1"/>
          <w:numId w:val="5"/>
        </w:numPr>
        <w:spacing w:after="0" w:line="240" w:lineRule="auto"/>
        <w:ind w:hanging="720"/>
        <w:contextualSpacing w:val="0"/>
        <w:rPr>
          <w:rStyle w:val="Strong"/>
          <w:b w:val="0"/>
        </w:rPr>
      </w:pPr>
      <w:r w:rsidRPr="00C12628">
        <w:rPr>
          <w:rStyle w:val="Strong"/>
          <w:b w:val="0"/>
        </w:rPr>
        <w:t>Approve Fac</w:t>
      </w:r>
      <w:r w:rsidR="00826ABE">
        <w:rPr>
          <w:rStyle w:val="Strong"/>
          <w:b w:val="0"/>
        </w:rPr>
        <w:t>ulty Development Chair for 2017-20</w:t>
      </w:r>
      <w:r w:rsidRPr="00C12628">
        <w:rPr>
          <w:rStyle w:val="Strong"/>
          <w:b w:val="0"/>
        </w:rPr>
        <w:t>19 Hillary Reed: Connie Wolfsen</w:t>
      </w:r>
    </w:p>
    <w:p w:rsidR="00D32ABC" w:rsidRPr="00C12628" w:rsidRDefault="00371F12" w:rsidP="00CD6770">
      <w:pPr>
        <w:pStyle w:val="ListParagraph"/>
        <w:numPr>
          <w:ilvl w:val="0"/>
          <w:numId w:val="4"/>
        </w:numPr>
        <w:spacing w:after="0" w:line="240" w:lineRule="auto"/>
        <w:ind w:hanging="720"/>
        <w:contextualSpacing w:val="0"/>
        <w:rPr>
          <w:rStyle w:val="Strong"/>
          <w:b w:val="0"/>
        </w:rPr>
      </w:pPr>
      <w:r w:rsidRPr="00C12628">
        <w:rPr>
          <w:rStyle w:val="Strong"/>
          <w:b w:val="0"/>
        </w:rPr>
        <w:t>Discussion</w:t>
      </w:r>
    </w:p>
    <w:p w:rsidR="00944CA7" w:rsidRPr="00C12628" w:rsidRDefault="00944CA7" w:rsidP="00944CA7">
      <w:pPr>
        <w:pStyle w:val="ListParagraph"/>
        <w:numPr>
          <w:ilvl w:val="1"/>
          <w:numId w:val="11"/>
        </w:numPr>
        <w:spacing w:after="0" w:line="240" w:lineRule="auto"/>
        <w:ind w:hanging="720"/>
        <w:contextualSpacing w:val="0"/>
        <w:rPr>
          <w:rStyle w:val="Strong"/>
          <w:b w:val="0"/>
        </w:rPr>
      </w:pPr>
      <w:r w:rsidRPr="00C12628">
        <w:rPr>
          <w:rStyle w:val="Strong"/>
          <w:b w:val="0"/>
        </w:rPr>
        <w:t xml:space="preserve">Credit by Exam: </w:t>
      </w:r>
      <w:r w:rsidR="00782529">
        <w:rPr>
          <w:rStyle w:val="Strong"/>
          <w:b w:val="0"/>
        </w:rPr>
        <w:t>Susan Nordlof or</w:t>
      </w:r>
      <w:r w:rsidR="00C12628">
        <w:rPr>
          <w:rStyle w:val="Strong"/>
          <w:b w:val="0"/>
        </w:rPr>
        <w:t xml:space="preserve"> </w:t>
      </w:r>
      <w:r w:rsidRPr="00C12628">
        <w:rPr>
          <w:rStyle w:val="Strong"/>
          <w:b w:val="0"/>
        </w:rPr>
        <w:t>Connie Wolfsen</w:t>
      </w:r>
      <w:r w:rsidR="00C12628" w:rsidRPr="00C12628">
        <w:rPr>
          <w:rStyle w:val="Strong"/>
          <w:b w:val="0"/>
        </w:rPr>
        <w:t xml:space="preserve"> (Attachment)</w:t>
      </w:r>
    </w:p>
    <w:p w:rsidR="00944CA7" w:rsidRPr="00944CA7" w:rsidRDefault="00944CA7" w:rsidP="00944CA7">
      <w:pPr>
        <w:pStyle w:val="ListParagraph"/>
        <w:numPr>
          <w:ilvl w:val="1"/>
          <w:numId w:val="11"/>
        </w:numPr>
        <w:spacing w:after="0" w:line="240" w:lineRule="auto"/>
        <w:ind w:hanging="720"/>
        <w:contextualSpacing w:val="0"/>
        <w:rPr>
          <w:rStyle w:val="Strong"/>
          <w:b w:val="0"/>
        </w:rPr>
      </w:pPr>
      <w:r w:rsidRPr="001F5F96">
        <w:rPr>
          <w:rStyle w:val="Strong"/>
          <w:b w:val="0"/>
        </w:rPr>
        <w:t xml:space="preserve">Accreditation Update (Standard III A, B &amp; C): Angelina </w:t>
      </w:r>
      <w:r w:rsidRPr="0085394D">
        <w:rPr>
          <w:rStyle w:val="Strong"/>
          <w:b w:val="0"/>
        </w:rPr>
        <w:t xml:space="preserve">Hill </w:t>
      </w:r>
      <w:r w:rsidRPr="008A18AF">
        <w:rPr>
          <w:rStyle w:val="Strong"/>
          <w:b w:val="0"/>
        </w:rPr>
        <w:t>(Available online)</w:t>
      </w:r>
    </w:p>
    <w:p w:rsidR="00D86688" w:rsidRDefault="00826ABE" w:rsidP="00417847">
      <w:pPr>
        <w:pStyle w:val="ListParagraph"/>
        <w:numPr>
          <w:ilvl w:val="1"/>
          <w:numId w:val="11"/>
        </w:numPr>
        <w:spacing w:after="0" w:line="240" w:lineRule="auto"/>
        <w:ind w:hanging="720"/>
        <w:contextualSpacing w:val="0"/>
        <w:rPr>
          <w:rStyle w:val="Strong"/>
          <w:b w:val="0"/>
        </w:rPr>
      </w:pPr>
      <w:r>
        <w:rPr>
          <w:rStyle w:val="Strong"/>
          <w:b w:val="0"/>
        </w:rPr>
        <w:t>Annual Plan 2017-20</w:t>
      </w:r>
      <w:r w:rsidR="008A18AF">
        <w:rPr>
          <w:rStyle w:val="Strong"/>
          <w:b w:val="0"/>
        </w:rPr>
        <w:t>18</w:t>
      </w:r>
      <w:r w:rsidR="00D86688" w:rsidRPr="001F5F96">
        <w:rPr>
          <w:rStyle w:val="Strong"/>
          <w:b w:val="0"/>
        </w:rPr>
        <w:t xml:space="preserve">: </w:t>
      </w:r>
      <w:r w:rsidR="00D86688" w:rsidRPr="00B116DF">
        <w:rPr>
          <w:rStyle w:val="Strong"/>
          <w:b w:val="0"/>
        </w:rPr>
        <w:t>Angelina Hill</w:t>
      </w:r>
      <w:r w:rsidR="0014193B" w:rsidRPr="00B116DF">
        <w:rPr>
          <w:rStyle w:val="Strong"/>
          <w:b w:val="0"/>
        </w:rPr>
        <w:t xml:space="preserve"> (Attachment?)</w:t>
      </w:r>
    </w:p>
    <w:p w:rsidR="008A18AF" w:rsidRPr="001F5F96" w:rsidRDefault="008A18AF" w:rsidP="008A18AF">
      <w:pPr>
        <w:pStyle w:val="ListParagraph"/>
        <w:numPr>
          <w:ilvl w:val="1"/>
          <w:numId w:val="11"/>
        </w:numPr>
        <w:spacing w:after="0" w:line="240" w:lineRule="auto"/>
        <w:ind w:hanging="720"/>
        <w:contextualSpacing w:val="0"/>
        <w:rPr>
          <w:bCs/>
        </w:rPr>
      </w:pPr>
      <w:r>
        <w:rPr>
          <w:bCs/>
        </w:rPr>
        <w:t>Education Master Plan</w:t>
      </w:r>
      <w:r w:rsidR="00826ABE">
        <w:rPr>
          <w:bCs/>
        </w:rPr>
        <w:t xml:space="preserve"> 2017-20</w:t>
      </w:r>
      <w:r w:rsidR="00B116DF">
        <w:rPr>
          <w:bCs/>
        </w:rPr>
        <w:t xml:space="preserve">22 - </w:t>
      </w:r>
      <w:r w:rsidR="00B116DF">
        <w:t>Goals &amp; Strategic Initiatives</w:t>
      </w:r>
      <w:r w:rsidRPr="001F5F96">
        <w:rPr>
          <w:bCs/>
        </w:rPr>
        <w:t xml:space="preserve">: </w:t>
      </w:r>
      <w:r w:rsidRPr="008A24BA">
        <w:rPr>
          <w:bCs/>
        </w:rPr>
        <w:t xml:space="preserve">Angelina Hill </w:t>
      </w:r>
      <w:r w:rsidR="00B116DF">
        <w:rPr>
          <w:rStyle w:val="Strong"/>
          <w:b w:val="0"/>
        </w:rPr>
        <w:t>(Attachment</w:t>
      </w:r>
      <w:r w:rsidRPr="008A24BA">
        <w:rPr>
          <w:rStyle w:val="Strong"/>
          <w:b w:val="0"/>
        </w:rPr>
        <w:t>)</w:t>
      </w:r>
    </w:p>
    <w:p w:rsidR="008A18AF" w:rsidRPr="008A18AF" w:rsidRDefault="008A18AF" w:rsidP="008A18AF">
      <w:pPr>
        <w:pStyle w:val="ListParagraph"/>
        <w:numPr>
          <w:ilvl w:val="1"/>
          <w:numId w:val="11"/>
        </w:numPr>
        <w:spacing w:after="0" w:line="240" w:lineRule="auto"/>
        <w:ind w:hanging="720"/>
        <w:contextualSpacing w:val="0"/>
        <w:rPr>
          <w:rStyle w:val="Strong"/>
          <w:b w:val="0"/>
        </w:rPr>
      </w:pPr>
      <w:r w:rsidRPr="001F5F96">
        <w:rPr>
          <w:color w:val="000000"/>
        </w:rPr>
        <w:t>IEPI Framework of Indicators</w:t>
      </w:r>
      <w:r w:rsidRPr="008A24BA">
        <w:rPr>
          <w:color w:val="000000"/>
        </w:rPr>
        <w:t>: Angelina Hill (Attachment)</w:t>
      </w:r>
    </w:p>
    <w:p w:rsidR="00BE3213" w:rsidRPr="001F5F96" w:rsidRDefault="00960EFE" w:rsidP="00D86688">
      <w:pPr>
        <w:pStyle w:val="ListParagraph"/>
        <w:numPr>
          <w:ilvl w:val="1"/>
          <w:numId w:val="11"/>
        </w:numPr>
        <w:spacing w:after="0" w:line="240" w:lineRule="auto"/>
        <w:ind w:hanging="720"/>
        <w:contextualSpacing w:val="0"/>
        <w:rPr>
          <w:bCs/>
        </w:rPr>
      </w:pPr>
      <w:r w:rsidRPr="001F5F96">
        <w:rPr>
          <w:color w:val="000000"/>
        </w:rPr>
        <w:t xml:space="preserve">Facilities Master Plan: Lee </w:t>
      </w:r>
      <w:r w:rsidRPr="002E721D">
        <w:rPr>
          <w:color w:val="000000"/>
        </w:rPr>
        <w:t xml:space="preserve">Lindsey </w:t>
      </w:r>
      <w:r w:rsidR="002645B0" w:rsidRPr="002E721D">
        <w:rPr>
          <w:rStyle w:val="Strong"/>
          <w:b w:val="0"/>
        </w:rPr>
        <w:t>(Attachment</w:t>
      </w:r>
      <w:r w:rsidR="0014193B" w:rsidRPr="002E721D">
        <w:rPr>
          <w:rStyle w:val="Strong"/>
          <w:b w:val="0"/>
        </w:rPr>
        <w:t>)</w:t>
      </w:r>
    </w:p>
    <w:p w:rsidR="00532189" w:rsidRDefault="00532189" w:rsidP="00BE3213">
      <w:pPr>
        <w:pStyle w:val="ListParagraph"/>
        <w:numPr>
          <w:ilvl w:val="1"/>
          <w:numId w:val="11"/>
        </w:numPr>
        <w:spacing w:after="0" w:line="240" w:lineRule="auto"/>
        <w:ind w:hanging="720"/>
        <w:contextualSpacing w:val="0"/>
        <w:rPr>
          <w:rStyle w:val="Strong"/>
          <w:b w:val="0"/>
        </w:rPr>
      </w:pPr>
      <w:r w:rsidRPr="001F5F96">
        <w:t>Du</w:t>
      </w:r>
      <w:r w:rsidR="007F71B5" w:rsidRPr="001F5F96">
        <w:t>a</w:t>
      </w:r>
      <w:r w:rsidRPr="001F5F96">
        <w:t xml:space="preserve">l </w:t>
      </w:r>
      <w:r w:rsidRPr="000026FE">
        <w:t>Enrollment Update: Marla Gleave</w:t>
      </w:r>
      <w:r w:rsidR="0014193B" w:rsidRPr="000026FE">
        <w:t xml:space="preserve"> </w:t>
      </w:r>
    </w:p>
    <w:p w:rsidR="00384FBD" w:rsidRPr="001F5F96" w:rsidRDefault="00371F12" w:rsidP="00CD6770">
      <w:pPr>
        <w:pStyle w:val="ListParagraph"/>
        <w:numPr>
          <w:ilvl w:val="0"/>
          <w:numId w:val="4"/>
        </w:numPr>
        <w:tabs>
          <w:tab w:val="left" w:pos="720"/>
        </w:tabs>
        <w:spacing w:after="0" w:line="240" w:lineRule="auto"/>
        <w:ind w:hanging="720"/>
        <w:contextualSpacing w:val="0"/>
        <w:rPr>
          <w:rStyle w:val="Strong"/>
          <w:b w:val="0"/>
        </w:rPr>
      </w:pPr>
      <w:r w:rsidRPr="001F5F96">
        <w:rPr>
          <w:rStyle w:val="Strong"/>
          <w:b w:val="0"/>
        </w:rPr>
        <w:t>Reports</w:t>
      </w:r>
    </w:p>
    <w:p w:rsidR="00532189" w:rsidRPr="001F5F96" w:rsidRDefault="00532189" w:rsidP="00417847">
      <w:pPr>
        <w:pStyle w:val="ListParagraph"/>
        <w:numPr>
          <w:ilvl w:val="1"/>
          <w:numId w:val="12"/>
        </w:numPr>
        <w:tabs>
          <w:tab w:val="left" w:pos="720"/>
        </w:tabs>
        <w:spacing w:after="0" w:line="240" w:lineRule="auto"/>
        <w:ind w:hanging="720"/>
        <w:contextualSpacing w:val="0"/>
        <w:rPr>
          <w:rStyle w:val="Strong"/>
          <w:b w:val="0"/>
        </w:rPr>
      </w:pPr>
      <w:r w:rsidRPr="001F5F96">
        <w:rPr>
          <w:rStyle w:val="Strong"/>
          <w:b w:val="0"/>
        </w:rPr>
        <w:t>CTE Update: Marla Gleave</w:t>
      </w:r>
      <w:r w:rsidR="0014193B">
        <w:rPr>
          <w:rStyle w:val="Strong"/>
          <w:b w:val="0"/>
        </w:rPr>
        <w:t xml:space="preserve"> </w:t>
      </w:r>
    </w:p>
    <w:p w:rsidR="00371F12" w:rsidRPr="001F5F96" w:rsidRDefault="008203AB" w:rsidP="00417847">
      <w:pPr>
        <w:pStyle w:val="ListParagraph"/>
        <w:numPr>
          <w:ilvl w:val="1"/>
          <w:numId w:val="12"/>
        </w:numPr>
        <w:tabs>
          <w:tab w:val="left" w:pos="720"/>
        </w:tabs>
        <w:spacing w:after="0" w:line="240" w:lineRule="auto"/>
        <w:ind w:hanging="720"/>
        <w:contextualSpacing w:val="0"/>
        <w:rPr>
          <w:rStyle w:val="Strong"/>
          <w:b w:val="0"/>
        </w:rPr>
      </w:pPr>
      <w:r w:rsidRPr="001F5F96">
        <w:rPr>
          <w:rStyle w:val="Strong"/>
          <w:b w:val="0"/>
        </w:rPr>
        <w:t xml:space="preserve">Associated Students of College of the Redwoods (ASCR) Update: </w:t>
      </w:r>
      <w:r w:rsidR="00A519B0" w:rsidRPr="001F5F96">
        <w:rPr>
          <w:rStyle w:val="Strong"/>
          <w:b w:val="0"/>
        </w:rPr>
        <w:t xml:space="preserve">Quang-Minh Pham </w:t>
      </w:r>
    </w:p>
    <w:p w:rsidR="00FB5685" w:rsidRPr="001F5F96" w:rsidRDefault="000F5F9B" w:rsidP="00D86688">
      <w:pPr>
        <w:pStyle w:val="ListParagraph"/>
        <w:numPr>
          <w:ilvl w:val="1"/>
          <w:numId w:val="12"/>
        </w:numPr>
        <w:tabs>
          <w:tab w:val="left" w:pos="720"/>
        </w:tabs>
        <w:spacing w:after="0" w:line="240" w:lineRule="auto"/>
        <w:ind w:hanging="720"/>
        <w:contextualSpacing w:val="0"/>
        <w:rPr>
          <w:rStyle w:val="Strong"/>
          <w:b w:val="0"/>
        </w:rPr>
      </w:pPr>
      <w:r w:rsidRPr="001F5F96">
        <w:rPr>
          <w:rStyle w:val="Strong"/>
          <w:b w:val="0"/>
        </w:rPr>
        <w:t xml:space="preserve">Academy of the Redwoods Update: </w:t>
      </w:r>
      <w:r w:rsidRPr="0085394D">
        <w:rPr>
          <w:rStyle w:val="Strong"/>
          <w:b w:val="0"/>
        </w:rPr>
        <w:t>Luke B</w:t>
      </w:r>
      <w:r w:rsidR="00C45CB8">
        <w:rPr>
          <w:rStyle w:val="Strong"/>
          <w:b w:val="0"/>
        </w:rPr>
        <w:t>iesecker</w:t>
      </w:r>
      <w:r w:rsidR="0014193B" w:rsidRPr="0085394D">
        <w:rPr>
          <w:rStyle w:val="Strong"/>
          <w:b w:val="0"/>
        </w:rPr>
        <w:t xml:space="preserve"> </w:t>
      </w:r>
      <w:r w:rsidR="002A1769">
        <w:rPr>
          <w:rStyle w:val="Strong"/>
          <w:b w:val="0"/>
        </w:rPr>
        <w:t>(Attachment</w:t>
      </w:r>
      <w:r w:rsidR="0014193B" w:rsidRPr="0085394D">
        <w:rPr>
          <w:rStyle w:val="Strong"/>
          <w:b w:val="0"/>
        </w:rPr>
        <w:t>)</w:t>
      </w:r>
    </w:p>
    <w:p w:rsidR="00EF1678" w:rsidRPr="001F5F96" w:rsidRDefault="00EF1678" w:rsidP="00532189">
      <w:pPr>
        <w:pStyle w:val="ListParagraph"/>
        <w:numPr>
          <w:ilvl w:val="1"/>
          <w:numId w:val="12"/>
        </w:numPr>
        <w:tabs>
          <w:tab w:val="left" w:pos="720"/>
        </w:tabs>
        <w:spacing w:after="0" w:line="240" w:lineRule="auto"/>
        <w:ind w:hanging="720"/>
        <w:contextualSpacing w:val="0"/>
        <w:rPr>
          <w:rStyle w:val="Strong"/>
          <w:b w:val="0"/>
        </w:rPr>
      </w:pPr>
      <w:r w:rsidRPr="001F5F96">
        <w:rPr>
          <w:rStyle w:val="Strong"/>
          <w:b w:val="0"/>
        </w:rPr>
        <w:t>BOT Report: Connie Wolfsen</w:t>
      </w:r>
    </w:p>
    <w:p w:rsidR="00B25CA4" w:rsidRPr="00B25CA4" w:rsidRDefault="00924298" w:rsidP="00B25CA4">
      <w:pPr>
        <w:pStyle w:val="ListParagraph"/>
        <w:numPr>
          <w:ilvl w:val="1"/>
          <w:numId w:val="12"/>
        </w:numPr>
        <w:tabs>
          <w:tab w:val="left" w:pos="720"/>
        </w:tabs>
        <w:spacing w:after="0" w:line="240" w:lineRule="auto"/>
        <w:ind w:hanging="720"/>
        <w:contextualSpacing w:val="0"/>
        <w:rPr>
          <w:rStyle w:val="Strong"/>
          <w:b w:val="0"/>
        </w:rPr>
      </w:pPr>
      <w:r>
        <w:rPr>
          <w:rStyle w:val="Strong"/>
          <w:b w:val="0"/>
        </w:rPr>
        <w:t>College Update: Angelina Hill</w:t>
      </w:r>
    </w:p>
    <w:p w:rsidR="00371F12" w:rsidRPr="00D14CED" w:rsidRDefault="00371F12" w:rsidP="00CD6770">
      <w:pPr>
        <w:tabs>
          <w:tab w:val="left" w:pos="720"/>
        </w:tabs>
        <w:spacing w:after="0" w:line="240" w:lineRule="auto"/>
        <w:ind w:left="720" w:hanging="720"/>
        <w:rPr>
          <w:rStyle w:val="Strong"/>
          <w:b w:val="0"/>
        </w:rPr>
      </w:pPr>
      <w:r>
        <w:rPr>
          <w:rStyle w:val="Strong"/>
          <w:b w:val="0"/>
        </w:rPr>
        <w:t>7.</w:t>
      </w:r>
      <w:r>
        <w:rPr>
          <w:rStyle w:val="Strong"/>
          <w:b w:val="0"/>
        </w:rPr>
        <w:tab/>
        <w:t>Future Agenda Items: Senators are encouraged to request to place an item on a future agenda</w:t>
      </w:r>
    </w:p>
    <w:p w:rsidR="00371F12" w:rsidRPr="00415D2E" w:rsidRDefault="00371F12" w:rsidP="00CD6770">
      <w:pPr>
        <w:pStyle w:val="ListParagraph"/>
        <w:numPr>
          <w:ilvl w:val="0"/>
          <w:numId w:val="10"/>
        </w:numPr>
        <w:tabs>
          <w:tab w:val="left" w:pos="720"/>
        </w:tabs>
        <w:spacing w:after="0" w:line="240" w:lineRule="auto"/>
        <w:ind w:hanging="720"/>
        <w:contextualSpacing w:val="0"/>
        <w:rPr>
          <w:rStyle w:val="Strong"/>
          <w:b w:val="0"/>
        </w:rPr>
      </w:pPr>
      <w:r w:rsidRPr="00415D2E">
        <w:rPr>
          <w:rStyle w:val="Strong"/>
          <w:b w:val="0"/>
        </w:rPr>
        <w:t>Announcements and Open Forum</w:t>
      </w:r>
    </w:p>
    <w:p w:rsidR="00827803" w:rsidRDefault="00435917" w:rsidP="00435917">
      <w:pPr>
        <w:pStyle w:val="ListParagraph"/>
        <w:numPr>
          <w:ilvl w:val="1"/>
          <w:numId w:val="10"/>
        </w:numPr>
        <w:tabs>
          <w:tab w:val="left" w:pos="540"/>
          <w:tab w:val="left" w:pos="1440"/>
        </w:tabs>
        <w:spacing w:after="0" w:line="240" w:lineRule="auto"/>
        <w:contextualSpacing w:val="0"/>
        <w:rPr>
          <w:rStyle w:val="Strong"/>
          <w:b w:val="0"/>
        </w:rPr>
      </w:pPr>
      <w:r>
        <w:rPr>
          <w:rStyle w:val="Strong"/>
          <w:b w:val="0"/>
        </w:rPr>
        <w:t xml:space="preserve">Academic Senate Website </w:t>
      </w:r>
      <w:hyperlink r:id="rId10" w:history="1">
        <w:r w:rsidRPr="0071734D">
          <w:rPr>
            <w:rStyle w:val="Hyperlink"/>
          </w:rPr>
          <w:t>http://internal.redwoods.edu/Senate/</w:t>
        </w:r>
      </w:hyperlink>
      <w:r>
        <w:rPr>
          <w:rStyle w:val="Strong"/>
          <w:b w:val="0"/>
        </w:rPr>
        <w:t xml:space="preserve"> </w:t>
      </w:r>
    </w:p>
    <w:p w:rsidR="00273FA4" w:rsidRPr="00021E87" w:rsidRDefault="00435917" w:rsidP="00021E87">
      <w:pPr>
        <w:pStyle w:val="ListParagraph"/>
        <w:numPr>
          <w:ilvl w:val="1"/>
          <w:numId w:val="10"/>
        </w:numPr>
        <w:tabs>
          <w:tab w:val="left" w:pos="540"/>
          <w:tab w:val="left" w:pos="1440"/>
        </w:tabs>
        <w:spacing w:after="0" w:line="240" w:lineRule="auto"/>
        <w:contextualSpacing w:val="0"/>
        <w:rPr>
          <w:rStyle w:val="Strong"/>
          <w:b w:val="0"/>
        </w:rPr>
      </w:pPr>
      <w:r>
        <w:rPr>
          <w:rStyle w:val="Strong"/>
          <w:b w:val="0"/>
        </w:rPr>
        <w:t>District</w:t>
      </w:r>
      <w:r w:rsidR="00230940">
        <w:rPr>
          <w:rStyle w:val="Strong"/>
          <w:b w:val="0"/>
        </w:rPr>
        <w:t xml:space="preserve"> Meeting Calendar/Website - </w:t>
      </w:r>
      <w:hyperlink r:id="rId11" w:history="1">
        <w:r w:rsidR="00A97087" w:rsidRPr="001914A1">
          <w:rPr>
            <w:rStyle w:val="Hyperlink"/>
          </w:rPr>
          <w:t>http://internal.redwoods.edu/</w:t>
        </w:r>
      </w:hyperlink>
      <w:r w:rsidR="00A97087">
        <w:t xml:space="preserve"> </w:t>
      </w:r>
      <w:r w:rsidR="00230940">
        <w:rPr>
          <w:rStyle w:val="Strong"/>
          <w:b w:val="0"/>
        </w:rPr>
        <w:t xml:space="preserve"> </w:t>
      </w:r>
    </w:p>
    <w:p w:rsidR="00371F12" w:rsidRDefault="00371F12" w:rsidP="00CD6770">
      <w:pPr>
        <w:pStyle w:val="ListParagraph"/>
        <w:numPr>
          <w:ilvl w:val="0"/>
          <w:numId w:val="10"/>
        </w:numPr>
        <w:tabs>
          <w:tab w:val="left" w:pos="720"/>
        </w:tabs>
        <w:spacing w:after="0" w:line="240" w:lineRule="auto"/>
        <w:ind w:hanging="720"/>
        <w:contextualSpacing w:val="0"/>
        <w:rPr>
          <w:rStyle w:val="Strong"/>
          <w:b w:val="0"/>
        </w:rPr>
      </w:pPr>
      <w:r>
        <w:rPr>
          <w:rStyle w:val="Strong"/>
          <w:b w:val="0"/>
        </w:rPr>
        <w:t>Adjourn</w:t>
      </w:r>
    </w:p>
    <w:p w:rsidR="00CD6770" w:rsidRPr="00CD6770" w:rsidRDefault="00CD6770" w:rsidP="00CD6770">
      <w:pPr>
        <w:tabs>
          <w:tab w:val="left" w:pos="720"/>
        </w:tabs>
        <w:spacing w:after="0" w:line="240" w:lineRule="auto"/>
        <w:rPr>
          <w:rStyle w:val="Strong"/>
          <w:b w:val="0"/>
        </w:rPr>
      </w:pPr>
    </w:p>
    <w:p w:rsidR="00371F12" w:rsidRPr="00F86CC8" w:rsidRDefault="00371F12" w:rsidP="00CD6770">
      <w:pPr>
        <w:tabs>
          <w:tab w:val="left" w:pos="-360"/>
          <w:tab w:val="left" w:pos="0"/>
          <w:tab w:val="left" w:pos="720"/>
          <w:tab w:val="left" w:pos="1440"/>
          <w:tab w:val="left" w:pos="2160"/>
          <w:tab w:val="left" w:pos="2880"/>
          <w:tab w:val="left" w:pos="3600"/>
        </w:tabs>
        <w:spacing w:after="0" w:line="240" w:lineRule="auto"/>
        <w:ind w:right="547"/>
        <w:rPr>
          <w:b/>
          <w:sz w:val="16"/>
          <w:szCs w:val="16"/>
        </w:rPr>
      </w:pPr>
      <w:r>
        <w:rPr>
          <w:b/>
          <w:sz w:val="16"/>
          <w:szCs w:val="16"/>
        </w:rPr>
        <w:t>Public Notice—Nondiscrimination</w:t>
      </w:r>
    </w:p>
    <w:p w:rsidR="00371F12" w:rsidRDefault="00371F12" w:rsidP="00CD6770">
      <w:pPr>
        <w:tabs>
          <w:tab w:val="left" w:pos="-360"/>
          <w:tab w:val="left" w:pos="0"/>
          <w:tab w:val="left" w:pos="540"/>
          <w:tab w:val="left" w:pos="1080"/>
          <w:tab w:val="left" w:pos="1800"/>
          <w:tab w:val="left" w:pos="2700"/>
          <w:tab w:val="left" w:pos="3600"/>
        </w:tabs>
        <w:spacing w:after="0" w:line="240" w:lineRule="auto"/>
        <w:rPr>
          <w:sz w:val="16"/>
          <w:szCs w:val="16"/>
        </w:rPr>
      </w:pPr>
      <w:r w:rsidRPr="00F86CC8">
        <w:rPr>
          <w:sz w:val="16"/>
          <w:szCs w:val="16"/>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w:t>
      </w:r>
      <w:r w:rsidR="00DE584D">
        <w:rPr>
          <w:sz w:val="16"/>
          <w:szCs w:val="16"/>
        </w:rPr>
        <w:t xml:space="preserve">Please contact </w:t>
      </w:r>
      <w:r w:rsidRPr="00F86CC8">
        <w:rPr>
          <w:sz w:val="16"/>
          <w:szCs w:val="16"/>
        </w:rPr>
        <w:t>Academic Senate Support, 7351 Tompkins Hill Road, Eu</w:t>
      </w:r>
      <w:r>
        <w:rPr>
          <w:sz w:val="16"/>
          <w:szCs w:val="16"/>
        </w:rPr>
        <w:t>reka, CA 95501, (707) 476-4259: Office Hours, M</w:t>
      </w:r>
      <w:r w:rsidR="00DE584D">
        <w:rPr>
          <w:sz w:val="16"/>
          <w:szCs w:val="16"/>
        </w:rPr>
        <w:t xml:space="preserve"> &amp; T- 9</w:t>
      </w:r>
      <w:r w:rsidR="0084605E">
        <w:rPr>
          <w:sz w:val="16"/>
          <w:szCs w:val="16"/>
        </w:rPr>
        <w:t>:30</w:t>
      </w:r>
      <w:r>
        <w:rPr>
          <w:sz w:val="16"/>
          <w:szCs w:val="16"/>
        </w:rPr>
        <w:t xml:space="preserve"> am to </w:t>
      </w:r>
      <w:r w:rsidR="00DE584D">
        <w:rPr>
          <w:sz w:val="16"/>
          <w:szCs w:val="16"/>
        </w:rPr>
        <w:t>2:</w:t>
      </w:r>
      <w:r>
        <w:rPr>
          <w:sz w:val="16"/>
          <w:szCs w:val="16"/>
        </w:rPr>
        <w:t>3</w:t>
      </w:r>
      <w:r w:rsidR="0084605E">
        <w:rPr>
          <w:sz w:val="16"/>
          <w:szCs w:val="16"/>
        </w:rPr>
        <w:t>0 pm; F – 9:0</w:t>
      </w:r>
      <w:r w:rsidR="00DE584D">
        <w:rPr>
          <w:sz w:val="16"/>
          <w:szCs w:val="16"/>
        </w:rPr>
        <w:t>0</w:t>
      </w:r>
      <w:r>
        <w:rPr>
          <w:sz w:val="16"/>
          <w:szCs w:val="16"/>
        </w:rPr>
        <w:t xml:space="preserve"> am to 5 pm (hours vary due to meeting schedules).</w:t>
      </w:r>
    </w:p>
    <w:p w:rsidR="00E12CA4" w:rsidRDefault="00E12CA4" w:rsidP="00CD6770">
      <w:pPr>
        <w:tabs>
          <w:tab w:val="left" w:pos="-360"/>
          <w:tab w:val="left" w:pos="0"/>
          <w:tab w:val="left" w:pos="540"/>
          <w:tab w:val="left" w:pos="1080"/>
          <w:tab w:val="left" w:pos="1800"/>
          <w:tab w:val="left" w:pos="2700"/>
          <w:tab w:val="left" w:pos="3600"/>
        </w:tabs>
        <w:spacing w:after="0" w:line="240" w:lineRule="auto"/>
        <w:jc w:val="center"/>
        <w:rPr>
          <w:b/>
          <w:i/>
        </w:rPr>
      </w:pPr>
    </w:p>
    <w:p w:rsidR="008203AB" w:rsidRPr="00417847" w:rsidRDefault="00371F12" w:rsidP="00417847">
      <w:pPr>
        <w:tabs>
          <w:tab w:val="left" w:pos="-360"/>
          <w:tab w:val="left" w:pos="0"/>
          <w:tab w:val="left" w:pos="540"/>
          <w:tab w:val="left" w:pos="1080"/>
          <w:tab w:val="left" w:pos="1800"/>
          <w:tab w:val="left" w:pos="2700"/>
          <w:tab w:val="left" w:pos="3600"/>
        </w:tabs>
        <w:spacing w:after="0" w:line="240" w:lineRule="auto"/>
        <w:jc w:val="center"/>
        <w:rPr>
          <w:rStyle w:val="Strong"/>
          <w:bCs w:val="0"/>
          <w:sz w:val="16"/>
          <w:szCs w:val="16"/>
        </w:rPr>
      </w:pPr>
      <w:r w:rsidRPr="00076FA5">
        <w:rPr>
          <w:b/>
          <w:i/>
        </w:rPr>
        <w:t xml:space="preserve">Next </w:t>
      </w:r>
      <w:r w:rsidR="00C40E4B">
        <w:rPr>
          <w:b/>
          <w:i/>
        </w:rPr>
        <w:t>Spring</w:t>
      </w:r>
      <w:r w:rsidR="00230940">
        <w:rPr>
          <w:b/>
          <w:i/>
        </w:rPr>
        <w:t xml:space="preserve"> </w:t>
      </w:r>
      <w:r w:rsidRPr="00076FA5">
        <w:rPr>
          <w:b/>
          <w:i/>
        </w:rPr>
        <w:t>Meeting</w:t>
      </w:r>
      <w:r w:rsidR="00230940">
        <w:rPr>
          <w:b/>
          <w:i/>
        </w:rPr>
        <w:t>s</w:t>
      </w:r>
      <w:r w:rsidRPr="00952970">
        <w:rPr>
          <w:b/>
          <w:i/>
        </w:rPr>
        <w:t>:</w:t>
      </w:r>
    </w:p>
    <w:p w:rsidR="001D3897" w:rsidRPr="00076FA5" w:rsidRDefault="001D3897" w:rsidP="00CD6770">
      <w:pPr>
        <w:tabs>
          <w:tab w:val="left" w:pos="540"/>
        </w:tabs>
        <w:spacing w:after="0" w:line="240" w:lineRule="auto"/>
        <w:jc w:val="center"/>
        <w:rPr>
          <w:rStyle w:val="Strong"/>
          <w:b w:val="0"/>
        </w:rPr>
      </w:pPr>
      <w:r>
        <w:rPr>
          <w:rStyle w:val="Strong"/>
          <w:b w:val="0"/>
        </w:rPr>
        <w:t>May 5</w:t>
      </w:r>
      <w:r w:rsidR="00713B06" w:rsidRPr="00713B06">
        <w:rPr>
          <w:rStyle w:val="Strong"/>
          <w:b w:val="0"/>
          <w:vertAlign w:val="superscript"/>
        </w:rPr>
        <w:t>th</w:t>
      </w:r>
      <w:r w:rsidR="00713B06">
        <w:rPr>
          <w:rStyle w:val="Strong"/>
          <w:b w:val="0"/>
        </w:rPr>
        <w:t xml:space="preserve"> </w:t>
      </w:r>
    </w:p>
    <w:sectPr w:rsidR="001D3897" w:rsidRPr="00076FA5" w:rsidSect="00021E87">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D3F" w:rsidRDefault="00D16D3F" w:rsidP="00500F1C">
      <w:pPr>
        <w:spacing w:after="0" w:line="240" w:lineRule="auto"/>
      </w:pPr>
      <w:r>
        <w:separator/>
      </w:r>
    </w:p>
  </w:endnote>
  <w:endnote w:type="continuationSeparator" w:id="0">
    <w:p w:rsidR="00D16D3F" w:rsidRDefault="00D16D3F"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D3F" w:rsidRDefault="00D16D3F" w:rsidP="00500F1C">
      <w:pPr>
        <w:spacing w:after="0" w:line="240" w:lineRule="auto"/>
      </w:pPr>
      <w:r>
        <w:separator/>
      </w:r>
    </w:p>
  </w:footnote>
  <w:footnote w:type="continuationSeparator" w:id="0">
    <w:p w:rsidR="00D16D3F" w:rsidRDefault="00D16D3F" w:rsidP="00500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840"/>
    <w:multiLevelType w:val="multilevel"/>
    <w:tmpl w:val="B1523E4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1">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D032582"/>
    <w:multiLevelType w:val="multilevel"/>
    <w:tmpl w:val="FF760194"/>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9"/>
  </w:num>
  <w:num w:numId="2">
    <w:abstractNumId w:val="11"/>
  </w:num>
  <w:num w:numId="3">
    <w:abstractNumId w:val="3"/>
  </w:num>
  <w:num w:numId="4">
    <w:abstractNumId w:val="8"/>
  </w:num>
  <w:num w:numId="5">
    <w:abstractNumId w:val="7"/>
  </w:num>
  <w:num w:numId="6">
    <w:abstractNumId w:val="5"/>
  </w:num>
  <w:num w:numId="7">
    <w:abstractNumId w:val="1"/>
  </w:num>
  <w:num w:numId="8">
    <w:abstractNumId w:val="6"/>
  </w:num>
  <w:num w:numId="9">
    <w:abstractNumId w:val="10"/>
  </w:num>
  <w:num w:numId="10">
    <w:abstractNumId w:val="12"/>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25"/>
    <w:rsid w:val="000012EC"/>
    <w:rsid w:val="000023D5"/>
    <w:rsid w:val="000026FE"/>
    <w:rsid w:val="00005FFD"/>
    <w:rsid w:val="00015D3A"/>
    <w:rsid w:val="00021E87"/>
    <w:rsid w:val="00025D2F"/>
    <w:rsid w:val="00037C42"/>
    <w:rsid w:val="00044874"/>
    <w:rsid w:val="0005083E"/>
    <w:rsid w:val="00052FB6"/>
    <w:rsid w:val="00076FA5"/>
    <w:rsid w:val="00090923"/>
    <w:rsid w:val="00092D9E"/>
    <w:rsid w:val="00092DAE"/>
    <w:rsid w:val="000960B5"/>
    <w:rsid w:val="000A2FDC"/>
    <w:rsid w:val="000B0C17"/>
    <w:rsid w:val="000C283B"/>
    <w:rsid w:val="000C7894"/>
    <w:rsid w:val="000E19A4"/>
    <w:rsid w:val="000F4885"/>
    <w:rsid w:val="000F5F9B"/>
    <w:rsid w:val="00103D5F"/>
    <w:rsid w:val="001127FA"/>
    <w:rsid w:val="00123577"/>
    <w:rsid w:val="0012512B"/>
    <w:rsid w:val="001274F9"/>
    <w:rsid w:val="00127A5E"/>
    <w:rsid w:val="0014193B"/>
    <w:rsid w:val="00152FFE"/>
    <w:rsid w:val="00173456"/>
    <w:rsid w:val="001932D5"/>
    <w:rsid w:val="001B42DF"/>
    <w:rsid w:val="001B752C"/>
    <w:rsid w:val="001D3897"/>
    <w:rsid w:val="001D5FAB"/>
    <w:rsid w:val="001E219F"/>
    <w:rsid w:val="001E62EF"/>
    <w:rsid w:val="001F5F96"/>
    <w:rsid w:val="00206867"/>
    <w:rsid w:val="00210916"/>
    <w:rsid w:val="00217916"/>
    <w:rsid w:val="00230940"/>
    <w:rsid w:val="002467E8"/>
    <w:rsid w:val="00251707"/>
    <w:rsid w:val="002645B0"/>
    <w:rsid w:val="00264C2E"/>
    <w:rsid w:val="002659CA"/>
    <w:rsid w:val="00273FA4"/>
    <w:rsid w:val="00296DA6"/>
    <w:rsid w:val="00297D77"/>
    <w:rsid w:val="002A1769"/>
    <w:rsid w:val="002A71BC"/>
    <w:rsid w:val="002B1B75"/>
    <w:rsid w:val="002B3D19"/>
    <w:rsid w:val="002E059F"/>
    <w:rsid w:val="002E721D"/>
    <w:rsid w:val="002F527F"/>
    <w:rsid w:val="002F7755"/>
    <w:rsid w:val="00317E7E"/>
    <w:rsid w:val="003234B3"/>
    <w:rsid w:val="00330AAB"/>
    <w:rsid w:val="00334CE7"/>
    <w:rsid w:val="003355DF"/>
    <w:rsid w:val="00341E9B"/>
    <w:rsid w:val="003466AD"/>
    <w:rsid w:val="0036006E"/>
    <w:rsid w:val="003657F4"/>
    <w:rsid w:val="003706B4"/>
    <w:rsid w:val="00371F12"/>
    <w:rsid w:val="00373A61"/>
    <w:rsid w:val="00384FBD"/>
    <w:rsid w:val="00397018"/>
    <w:rsid w:val="003A49B6"/>
    <w:rsid w:val="003C09C5"/>
    <w:rsid w:val="003C4CAC"/>
    <w:rsid w:val="003D0934"/>
    <w:rsid w:val="003D1FCD"/>
    <w:rsid w:val="003F1C54"/>
    <w:rsid w:val="004015D9"/>
    <w:rsid w:val="00415D2E"/>
    <w:rsid w:val="00417847"/>
    <w:rsid w:val="004251A0"/>
    <w:rsid w:val="004251F8"/>
    <w:rsid w:val="004323A0"/>
    <w:rsid w:val="00435917"/>
    <w:rsid w:val="00436562"/>
    <w:rsid w:val="004502DE"/>
    <w:rsid w:val="00454890"/>
    <w:rsid w:val="00454F16"/>
    <w:rsid w:val="00455F90"/>
    <w:rsid w:val="0046293F"/>
    <w:rsid w:val="004728E6"/>
    <w:rsid w:val="00472EF8"/>
    <w:rsid w:val="004821E3"/>
    <w:rsid w:val="004958FC"/>
    <w:rsid w:val="004A0CD7"/>
    <w:rsid w:val="004A5488"/>
    <w:rsid w:val="004C5837"/>
    <w:rsid w:val="004E1ABF"/>
    <w:rsid w:val="004E6324"/>
    <w:rsid w:val="004E7215"/>
    <w:rsid w:val="004F2F35"/>
    <w:rsid w:val="004F51F6"/>
    <w:rsid w:val="00500F1C"/>
    <w:rsid w:val="00512F55"/>
    <w:rsid w:val="00522225"/>
    <w:rsid w:val="00530F2C"/>
    <w:rsid w:val="00532189"/>
    <w:rsid w:val="00532E50"/>
    <w:rsid w:val="00532ED7"/>
    <w:rsid w:val="005350F2"/>
    <w:rsid w:val="005372A7"/>
    <w:rsid w:val="00544EA3"/>
    <w:rsid w:val="005454AD"/>
    <w:rsid w:val="005B15BB"/>
    <w:rsid w:val="005B48FF"/>
    <w:rsid w:val="005C04EF"/>
    <w:rsid w:val="005C7A5E"/>
    <w:rsid w:val="005D3DF9"/>
    <w:rsid w:val="005E0685"/>
    <w:rsid w:val="00602758"/>
    <w:rsid w:val="0061144A"/>
    <w:rsid w:val="00611F76"/>
    <w:rsid w:val="00614044"/>
    <w:rsid w:val="006151D2"/>
    <w:rsid w:val="00627DF4"/>
    <w:rsid w:val="00627EEB"/>
    <w:rsid w:val="00654CD3"/>
    <w:rsid w:val="00662D01"/>
    <w:rsid w:val="006678AD"/>
    <w:rsid w:val="0067149F"/>
    <w:rsid w:val="00685F55"/>
    <w:rsid w:val="0068658C"/>
    <w:rsid w:val="006870A4"/>
    <w:rsid w:val="006A006C"/>
    <w:rsid w:val="006B03FD"/>
    <w:rsid w:val="006B1DBB"/>
    <w:rsid w:val="006B61CF"/>
    <w:rsid w:val="006C5743"/>
    <w:rsid w:val="006D6B0C"/>
    <w:rsid w:val="006F0E20"/>
    <w:rsid w:val="006F38E2"/>
    <w:rsid w:val="006F5827"/>
    <w:rsid w:val="00706F1F"/>
    <w:rsid w:val="00712F43"/>
    <w:rsid w:val="00713B06"/>
    <w:rsid w:val="0071721C"/>
    <w:rsid w:val="007233CC"/>
    <w:rsid w:val="00747CF5"/>
    <w:rsid w:val="007557F3"/>
    <w:rsid w:val="00773988"/>
    <w:rsid w:val="00782529"/>
    <w:rsid w:val="00782868"/>
    <w:rsid w:val="007900B4"/>
    <w:rsid w:val="007C0F4D"/>
    <w:rsid w:val="007C4379"/>
    <w:rsid w:val="007D191F"/>
    <w:rsid w:val="007D282E"/>
    <w:rsid w:val="007F71B5"/>
    <w:rsid w:val="00807E56"/>
    <w:rsid w:val="008203AB"/>
    <w:rsid w:val="00826ABE"/>
    <w:rsid w:val="00827803"/>
    <w:rsid w:val="0084605E"/>
    <w:rsid w:val="0085394D"/>
    <w:rsid w:val="0085413D"/>
    <w:rsid w:val="0086008D"/>
    <w:rsid w:val="008947DD"/>
    <w:rsid w:val="00894ACC"/>
    <w:rsid w:val="008A18AF"/>
    <w:rsid w:val="008A24BA"/>
    <w:rsid w:val="008A250C"/>
    <w:rsid w:val="008F1F2F"/>
    <w:rsid w:val="008F53A5"/>
    <w:rsid w:val="008F6970"/>
    <w:rsid w:val="009071FC"/>
    <w:rsid w:val="009077F4"/>
    <w:rsid w:val="00910502"/>
    <w:rsid w:val="00917D63"/>
    <w:rsid w:val="00924298"/>
    <w:rsid w:val="00942225"/>
    <w:rsid w:val="00944CA7"/>
    <w:rsid w:val="0095121F"/>
    <w:rsid w:val="00953F65"/>
    <w:rsid w:val="00960704"/>
    <w:rsid w:val="00960EFE"/>
    <w:rsid w:val="00962A77"/>
    <w:rsid w:val="00970A10"/>
    <w:rsid w:val="00986B8B"/>
    <w:rsid w:val="00990426"/>
    <w:rsid w:val="009B6523"/>
    <w:rsid w:val="009C307C"/>
    <w:rsid w:val="009C5202"/>
    <w:rsid w:val="009C7082"/>
    <w:rsid w:val="009E164A"/>
    <w:rsid w:val="009E18D3"/>
    <w:rsid w:val="009E32CD"/>
    <w:rsid w:val="009E5570"/>
    <w:rsid w:val="009E57C8"/>
    <w:rsid w:val="009F6CA3"/>
    <w:rsid w:val="00A04F04"/>
    <w:rsid w:val="00A0581C"/>
    <w:rsid w:val="00A15857"/>
    <w:rsid w:val="00A519B0"/>
    <w:rsid w:val="00A62279"/>
    <w:rsid w:val="00A73146"/>
    <w:rsid w:val="00A734EC"/>
    <w:rsid w:val="00A86E84"/>
    <w:rsid w:val="00A97087"/>
    <w:rsid w:val="00AA0A4F"/>
    <w:rsid w:val="00AB62EE"/>
    <w:rsid w:val="00AD724C"/>
    <w:rsid w:val="00AF4D8C"/>
    <w:rsid w:val="00B116DF"/>
    <w:rsid w:val="00B15315"/>
    <w:rsid w:val="00B25CA4"/>
    <w:rsid w:val="00B269C9"/>
    <w:rsid w:val="00B26F84"/>
    <w:rsid w:val="00B37BB7"/>
    <w:rsid w:val="00B439B8"/>
    <w:rsid w:val="00B53B37"/>
    <w:rsid w:val="00B54B92"/>
    <w:rsid w:val="00B74B40"/>
    <w:rsid w:val="00B91313"/>
    <w:rsid w:val="00B968DB"/>
    <w:rsid w:val="00BB5105"/>
    <w:rsid w:val="00BC29D5"/>
    <w:rsid w:val="00BC7720"/>
    <w:rsid w:val="00BE3213"/>
    <w:rsid w:val="00BF4639"/>
    <w:rsid w:val="00BF4E48"/>
    <w:rsid w:val="00C03EE0"/>
    <w:rsid w:val="00C05CC6"/>
    <w:rsid w:val="00C113B3"/>
    <w:rsid w:val="00C12628"/>
    <w:rsid w:val="00C21CA8"/>
    <w:rsid w:val="00C26419"/>
    <w:rsid w:val="00C32711"/>
    <w:rsid w:val="00C40E4B"/>
    <w:rsid w:val="00C4278B"/>
    <w:rsid w:val="00C45CB8"/>
    <w:rsid w:val="00C56849"/>
    <w:rsid w:val="00C74695"/>
    <w:rsid w:val="00C80A23"/>
    <w:rsid w:val="00C812F9"/>
    <w:rsid w:val="00C81956"/>
    <w:rsid w:val="00C93DED"/>
    <w:rsid w:val="00C96F52"/>
    <w:rsid w:val="00CA597A"/>
    <w:rsid w:val="00CA773A"/>
    <w:rsid w:val="00CC0760"/>
    <w:rsid w:val="00CC4568"/>
    <w:rsid w:val="00CD3A60"/>
    <w:rsid w:val="00CD6770"/>
    <w:rsid w:val="00CE623F"/>
    <w:rsid w:val="00CF06FB"/>
    <w:rsid w:val="00CF11AF"/>
    <w:rsid w:val="00D03862"/>
    <w:rsid w:val="00D14CED"/>
    <w:rsid w:val="00D16D3F"/>
    <w:rsid w:val="00D24101"/>
    <w:rsid w:val="00D32ABC"/>
    <w:rsid w:val="00D536F2"/>
    <w:rsid w:val="00D574E6"/>
    <w:rsid w:val="00D705A2"/>
    <w:rsid w:val="00D86688"/>
    <w:rsid w:val="00D90F28"/>
    <w:rsid w:val="00D96F6D"/>
    <w:rsid w:val="00D97864"/>
    <w:rsid w:val="00DA0EC2"/>
    <w:rsid w:val="00DA6CC7"/>
    <w:rsid w:val="00DB6FF1"/>
    <w:rsid w:val="00DE584D"/>
    <w:rsid w:val="00DE67D4"/>
    <w:rsid w:val="00DE782F"/>
    <w:rsid w:val="00E05B20"/>
    <w:rsid w:val="00E12CA4"/>
    <w:rsid w:val="00E358AB"/>
    <w:rsid w:val="00E36BCB"/>
    <w:rsid w:val="00E54CAE"/>
    <w:rsid w:val="00EB6BB3"/>
    <w:rsid w:val="00EC5692"/>
    <w:rsid w:val="00EC7FD7"/>
    <w:rsid w:val="00ED5C96"/>
    <w:rsid w:val="00ED7816"/>
    <w:rsid w:val="00EF1678"/>
    <w:rsid w:val="00F00037"/>
    <w:rsid w:val="00F044E6"/>
    <w:rsid w:val="00F05F80"/>
    <w:rsid w:val="00F1785A"/>
    <w:rsid w:val="00F22929"/>
    <w:rsid w:val="00F542A7"/>
    <w:rsid w:val="00F5757D"/>
    <w:rsid w:val="00F7534B"/>
    <w:rsid w:val="00F759EC"/>
    <w:rsid w:val="00F814E2"/>
    <w:rsid w:val="00F83EAF"/>
    <w:rsid w:val="00FB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al.redwoods.edu/" TargetMode="External"/><Relationship Id="rId5" Type="http://schemas.openxmlformats.org/officeDocument/2006/relationships/settings" Target="settings.xml"/><Relationship Id="rId10" Type="http://schemas.openxmlformats.org/officeDocument/2006/relationships/hyperlink" Target="http://internal.redwoods.edu/Senate/" TargetMode="External"/><Relationship Id="rId4" Type="http://schemas.microsoft.com/office/2007/relationships/stylesWithEffects" Target="stylesWithEffects.xml"/><Relationship Id="rId9"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G:\Academic-Affairs\Academic-Senate\AGENDAS\Senate%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215C-AF0B-40DC-B676-D8F4A590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Agenda Template.dotx</Template>
  <TotalTime>221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Windows User</cp:lastModifiedBy>
  <cp:revision>36</cp:revision>
  <cp:lastPrinted>2016-12-05T16:27:00Z</cp:lastPrinted>
  <dcterms:created xsi:type="dcterms:W3CDTF">2017-04-13T16:23:00Z</dcterms:created>
  <dcterms:modified xsi:type="dcterms:W3CDTF">2017-04-18T18:26:00Z</dcterms:modified>
</cp:coreProperties>
</file>