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0929AE" w:rsidP="000929AE">
      <w:pPr>
        <w:jc w:val="center"/>
      </w:pPr>
      <w:r>
        <w:t>September 7, 2021</w:t>
      </w:r>
    </w:p>
    <w:p w:rsidR="000929AE" w:rsidRDefault="000929AE" w:rsidP="000A76A0">
      <w:pPr>
        <w:jc w:val="center"/>
      </w:pPr>
      <w:r>
        <w:t>10:00am – 11:30am</w:t>
      </w:r>
    </w:p>
    <w:p w:rsidR="000929AE" w:rsidRDefault="000929AE" w:rsidP="000929AE">
      <w:bookmarkStart w:id="0" w:name="_GoBack"/>
      <w:bookmarkEnd w:id="0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01"/>
      </w:tblGrid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0929AE">
            <w:pPr>
              <w:pStyle w:val="ListParagraph"/>
              <w:numPr>
                <w:ilvl w:val="0"/>
                <w:numId w:val="7"/>
              </w:numPr>
            </w:pPr>
            <w:r>
              <w:t xml:space="preserve">Organizational Charts 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0929AE">
            <w:pPr>
              <w:pStyle w:val="ListParagraph"/>
              <w:numPr>
                <w:ilvl w:val="0"/>
                <w:numId w:val="7"/>
              </w:numPr>
            </w:pPr>
            <w:r>
              <w:t>Retention Alert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D35969">
            <w:pPr>
              <w:pStyle w:val="ListParagraph"/>
              <w:numPr>
                <w:ilvl w:val="0"/>
                <w:numId w:val="7"/>
              </w:numPr>
            </w:pPr>
            <w:r>
              <w:t xml:space="preserve">Strategic Planning 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0929AE">
            <w:pPr>
              <w:pStyle w:val="ListParagraph"/>
              <w:numPr>
                <w:ilvl w:val="0"/>
                <w:numId w:val="7"/>
              </w:numPr>
            </w:pPr>
            <w:r>
              <w:t>Expectations for Student Services Managers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0929AE">
            <w:pPr>
              <w:pStyle w:val="ListParagraph"/>
              <w:numPr>
                <w:ilvl w:val="0"/>
                <w:numId w:val="7"/>
              </w:numPr>
            </w:pPr>
            <w:r>
              <w:t>Expectations of VPSS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Default="00014743" w:rsidP="00E06066">
            <w:pPr>
              <w:pStyle w:val="ListParagraph"/>
              <w:numPr>
                <w:ilvl w:val="0"/>
                <w:numId w:val="7"/>
              </w:numPr>
            </w:pPr>
            <w:r w:rsidRPr="00E06066">
              <w:t>Accreditation, SLO's (outcomes assessment), &amp; Program Review</w:t>
            </w:r>
          </w:p>
        </w:tc>
      </w:tr>
      <w:tr w:rsidR="00014743" w:rsidTr="00014743">
        <w:trPr>
          <w:trHeight w:val="432"/>
        </w:trPr>
        <w:tc>
          <w:tcPr>
            <w:tcW w:w="10001" w:type="dxa"/>
          </w:tcPr>
          <w:p w:rsidR="00014743" w:rsidRPr="00E06066" w:rsidRDefault="00014743" w:rsidP="00E06066">
            <w:pPr>
              <w:pStyle w:val="ListParagraph"/>
              <w:numPr>
                <w:ilvl w:val="0"/>
                <w:numId w:val="7"/>
              </w:numPr>
            </w:pPr>
            <w:r>
              <w:t>Staffing</w:t>
            </w:r>
          </w:p>
        </w:tc>
      </w:tr>
    </w:tbl>
    <w:p w:rsidR="000929AE" w:rsidRDefault="000929AE" w:rsidP="000929AE">
      <w:pPr>
        <w:ind w:left="360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8424"/>
      </w:tblGrid>
      <w:tr w:rsidR="00E06066" w:rsidTr="00E0606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06066" w:rsidRDefault="00F32FF2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tgtFrame="_blank" w:history="1">
              <w:r w:rsidR="00E06066" w:rsidRPr="00E06066">
                <w:rPr>
                  <w:rStyle w:val="Hyperlink"/>
                  <w:rFonts w:ascii="Arial" w:hAnsi="Arial" w:cs="Arial"/>
                  <w:color w:val="2D8CFF"/>
                  <w:szCs w:val="38"/>
                </w:rPr>
                <w:t>Join Zoom Meeting</w:t>
              </w:r>
            </w:hyperlink>
            <w:r w:rsidR="00E06066" w:rsidRPr="00E06066">
              <w:rPr>
                <w:rFonts w:ascii="Arial" w:hAnsi="Arial" w:cs="Arial"/>
                <w:color w:val="39394D"/>
                <w:sz w:val="12"/>
                <w:szCs w:val="20"/>
              </w:rPr>
              <w:t xml:space="preserve"> </w:t>
            </w:r>
          </w:p>
        </w:tc>
      </w:tr>
      <w:tr w:rsidR="00E06066" w:rsidTr="00E06066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E06066" w:rsidRDefault="00E06066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06066" w:rsidRDefault="00E06066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8" w:anchor=",,,,*025924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+16699006833,,94094567378#,,,,*025924#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9" w:anchor=",,,,*025924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+12532158782,,94094567378#,,,,*025924#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E06066" w:rsidTr="00E06066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E06066" w:rsidRDefault="00E06066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:rsidR="00E06066" w:rsidRDefault="00F32FF2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0" w:tgtFrame="_blank" w:history="1">
              <w:r w:rsidR="00E06066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https://redwoods-edu.zoom.us/j/94094567378?pwd=ZC9NZXBuSmZmTUhXZHlReVNBSU5iUT09</w:t>
              </w:r>
            </w:hyperlink>
          </w:p>
          <w:p w:rsidR="00E06066" w:rsidRDefault="00E06066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E06066" w:rsidTr="00E06066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E06066" w:rsidRDefault="00E06066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:rsidR="00E06066" w:rsidRDefault="00E06066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940 9456 7378</w:t>
            </w:r>
          </w:p>
        </w:tc>
      </w:tr>
      <w:tr w:rsidR="00E06066" w:rsidTr="00E06066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E06066" w:rsidRDefault="00E06066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:rsidR="00E06066" w:rsidRDefault="00E06066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025924</w:t>
            </w:r>
          </w:p>
        </w:tc>
      </w:tr>
    </w:tbl>
    <w:p w:rsidR="00E06066" w:rsidRPr="00631A56" w:rsidRDefault="00E06066" w:rsidP="00572578"/>
    <w:sectPr w:rsidR="00E06066" w:rsidRPr="00631A56" w:rsidSect="005C2804">
      <w:headerReference w:type="first" r:id="rId11"/>
      <w:footerReference w:type="first" r:id="rId12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F2" w:rsidRDefault="00F32FF2" w:rsidP="008D0CE0">
      <w:r>
        <w:separator/>
      </w:r>
    </w:p>
  </w:endnote>
  <w:endnote w:type="continuationSeparator" w:id="0">
    <w:p w:rsidR="00F32FF2" w:rsidRDefault="00F32FF2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F2" w:rsidRDefault="00F32FF2" w:rsidP="008D0CE0">
      <w:r>
        <w:separator/>
      </w:r>
    </w:p>
  </w:footnote>
  <w:footnote w:type="continuationSeparator" w:id="0">
    <w:p w:rsidR="00F32FF2" w:rsidRDefault="00F32FF2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815E7"/>
    <w:rsid w:val="000929AE"/>
    <w:rsid w:val="000A76A0"/>
    <w:rsid w:val="000F64BB"/>
    <w:rsid w:val="00155EEE"/>
    <w:rsid w:val="00157BE5"/>
    <w:rsid w:val="0018645F"/>
    <w:rsid w:val="001A3147"/>
    <w:rsid w:val="00221C89"/>
    <w:rsid w:val="002B624C"/>
    <w:rsid w:val="002D6111"/>
    <w:rsid w:val="003015E3"/>
    <w:rsid w:val="00312024"/>
    <w:rsid w:val="003546A1"/>
    <w:rsid w:val="00374999"/>
    <w:rsid w:val="003844AD"/>
    <w:rsid w:val="003D38F9"/>
    <w:rsid w:val="004D2CC3"/>
    <w:rsid w:val="00520F9D"/>
    <w:rsid w:val="0052685F"/>
    <w:rsid w:val="005722D6"/>
    <w:rsid w:val="00572578"/>
    <w:rsid w:val="00585474"/>
    <w:rsid w:val="00585CD6"/>
    <w:rsid w:val="005B722E"/>
    <w:rsid w:val="005C2804"/>
    <w:rsid w:val="00616B46"/>
    <w:rsid w:val="00631A56"/>
    <w:rsid w:val="006C302A"/>
    <w:rsid w:val="006F4BD3"/>
    <w:rsid w:val="0072323D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B3BA8"/>
    <w:rsid w:val="00BC134B"/>
    <w:rsid w:val="00C06DCF"/>
    <w:rsid w:val="00C418C5"/>
    <w:rsid w:val="00C4730B"/>
    <w:rsid w:val="00C95F96"/>
    <w:rsid w:val="00CB4FFA"/>
    <w:rsid w:val="00D2151A"/>
    <w:rsid w:val="00D3044E"/>
    <w:rsid w:val="00D3233F"/>
    <w:rsid w:val="00D35969"/>
    <w:rsid w:val="00D705A0"/>
    <w:rsid w:val="00DA4640"/>
    <w:rsid w:val="00DE1CC5"/>
    <w:rsid w:val="00DE3C0B"/>
    <w:rsid w:val="00E06066"/>
    <w:rsid w:val="00E545D9"/>
    <w:rsid w:val="00E7639C"/>
    <w:rsid w:val="00E815D8"/>
    <w:rsid w:val="00EA0FB8"/>
    <w:rsid w:val="00EA46C2"/>
    <w:rsid w:val="00EB1F71"/>
    <w:rsid w:val="00EB454F"/>
    <w:rsid w:val="00EB6302"/>
    <w:rsid w:val="00EE771A"/>
    <w:rsid w:val="00F32FF2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AEB5B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40945673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woods-edu.zoom.us/j/94094567378?pwd=ZC9NZXBuSmZmTUhXZHlReVNBSU5iUT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dwoods-edu.zoom.us/j/94094567378?pwd=ZC9NZXBuSmZmTUhXZHlReVNBSU5i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2532158782,,9409456737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2021-09-07T18:17:00Z</dcterms:created>
  <dcterms:modified xsi:type="dcterms:W3CDTF">2021-09-07T18:17:00Z</dcterms:modified>
</cp:coreProperties>
</file>